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1C8" w:rsidRDefault="003171C8">
      <w:pPr>
        <w:pStyle w:val="ConsPlusTitlePage"/>
      </w:pPr>
      <w:r>
        <w:br/>
      </w:r>
    </w:p>
    <w:p w:rsidR="003171C8" w:rsidRDefault="003171C8">
      <w:pPr>
        <w:pStyle w:val="ConsPlusNormal"/>
        <w:outlineLvl w:val="0"/>
      </w:pPr>
    </w:p>
    <w:p w:rsidR="003171C8" w:rsidRDefault="003171C8">
      <w:pPr>
        <w:pStyle w:val="ConsPlusTitle"/>
        <w:jc w:val="center"/>
        <w:outlineLvl w:val="0"/>
      </w:pPr>
      <w:r>
        <w:t>АДМИНИСТРАЦИЯ МУНИЦИПАЛЬНОГО РАЙОНА "НОВООСКОЛЬСКИЙ РАЙОН"</w:t>
      </w:r>
    </w:p>
    <w:p w:rsidR="003171C8" w:rsidRDefault="003171C8">
      <w:pPr>
        <w:pStyle w:val="ConsPlusTitle"/>
        <w:jc w:val="center"/>
      </w:pPr>
      <w:r>
        <w:t>БЕЛГОРОДСКОЙ ОБЛАСТИ</w:t>
      </w:r>
    </w:p>
    <w:p w:rsidR="003171C8" w:rsidRDefault="003171C8">
      <w:pPr>
        <w:pStyle w:val="ConsPlusTitle"/>
        <w:jc w:val="center"/>
      </w:pPr>
    </w:p>
    <w:p w:rsidR="003171C8" w:rsidRDefault="003171C8">
      <w:pPr>
        <w:pStyle w:val="ConsPlusTitle"/>
        <w:jc w:val="center"/>
      </w:pPr>
      <w:r>
        <w:t>ПОСТАНОВЛЕНИЕ</w:t>
      </w:r>
    </w:p>
    <w:p w:rsidR="003171C8" w:rsidRDefault="003171C8">
      <w:pPr>
        <w:pStyle w:val="ConsPlusTitle"/>
        <w:jc w:val="center"/>
      </w:pPr>
      <w:r>
        <w:t>от 4 марта 2014 г. N 273</w:t>
      </w:r>
    </w:p>
    <w:p w:rsidR="003171C8" w:rsidRDefault="003171C8">
      <w:pPr>
        <w:pStyle w:val="ConsPlusTitle"/>
        <w:jc w:val="center"/>
      </w:pPr>
    </w:p>
    <w:p w:rsidR="003171C8" w:rsidRDefault="003171C8">
      <w:pPr>
        <w:pStyle w:val="ConsPlusTitle"/>
        <w:jc w:val="center"/>
      </w:pPr>
      <w:r>
        <w:t>ОБ УТВЕРЖДЕНИИ АДМИНИСТРАТИВНОГО РЕГЛАМЕНТА ПРЕДОСТАВЛЕНИЯ</w:t>
      </w:r>
    </w:p>
    <w:p w:rsidR="003171C8" w:rsidRDefault="003171C8">
      <w:pPr>
        <w:pStyle w:val="ConsPlusTitle"/>
        <w:jc w:val="center"/>
      </w:pPr>
      <w:r>
        <w:t>УПРАВЛЕНИЕМ СОЦИАЛЬНОЙ ЗАЩИТЫ НАСЕЛЕНИЯ АДМИНИСТРАЦИИ</w:t>
      </w:r>
    </w:p>
    <w:p w:rsidR="003171C8" w:rsidRDefault="003171C8">
      <w:pPr>
        <w:pStyle w:val="ConsPlusTitle"/>
        <w:jc w:val="center"/>
      </w:pPr>
      <w:r>
        <w:t>МУНИЦИПАЛЬНОГО РАЙОНА "НОВООСКОЛЬСКИЙ РАЙОН" БЕЛГОРОДСКОЙ</w:t>
      </w:r>
    </w:p>
    <w:p w:rsidR="003171C8" w:rsidRDefault="003171C8">
      <w:pPr>
        <w:pStyle w:val="ConsPlusTitle"/>
        <w:jc w:val="center"/>
      </w:pPr>
      <w:r>
        <w:t>ОБЛАСТИ ГОСУДАРСТВЕННОЙ УСЛУГИ В РАМКАХ ПЕРЕДАННЫХ</w:t>
      </w:r>
    </w:p>
    <w:p w:rsidR="003171C8" w:rsidRDefault="003171C8">
      <w:pPr>
        <w:pStyle w:val="ConsPlusTitle"/>
        <w:jc w:val="center"/>
      </w:pPr>
      <w:r>
        <w:t>ПОЛНОМОЧИЙ ПО ПРЕДОСТАВЛЕНИЮ ГОСУДАРСТВЕННЫХ УСЛУГ, ПО</w:t>
      </w:r>
    </w:p>
    <w:p w:rsidR="003171C8" w:rsidRDefault="003171C8">
      <w:pPr>
        <w:pStyle w:val="ConsPlusTitle"/>
        <w:jc w:val="center"/>
      </w:pPr>
      <w:r>
        <w:t>ПОДБОРУ, УЧЕТУ И ПОДГОТОВКЕ ГРАЖДАН, ВЫРАЗИВШИХ ЖЕЛАНИЕ</w:t>
      </w:r>
    </w:p>
    <w:p w:rsidR="003171C8" w:rsidRDefault="003171C8">
      <w:pPr>
        <w:pStyle w:val="ConsPlusTitle"/>
        <w:jc w:val="center"/>
      </w:pPr>
      <w:r>
        <w:t>СТАТЬ ОПЕКУНАМИ ИЛИ ПОПЕЧИТЕЛЯМИ ЛИБО ПРИНЯТЬ ДЕТЕЙ,</w:t>
      </w:r>
    </w:p>
    <w:p w:rsidR="003171C8" w:rsidRDefault="003171C8">
      <w:pPr>
        <w:pStyle w:val="ConsPlusTitle"/>
        <w:jc w:val="center"/>
      </w:pPr>
      <w:r>
        <w:t>ОСТАВШИХСЯ БЕЗ ПОПЕЧЕНИЯ РОДИТЕЛЕЙ, В СЕМЬЮ НА ВОСПИТАНИЕ</w:t>
      </w:r>
    </w:p>
    <w:p w:rsidR="003171C8" w:rsidRDefault="003171C8">
      <w:pPr>
        <w:pStyle w:val="ConsPlusTitle"/>
        <w:jc w:val="center"/>
      </w:pPr>
      <w:r>
        <w:t>В ИНЫХ УСТАНОВЛЕННЫХ СЕМЕЙНЫМ ЗАКОНОДАТЕЛЬСТВОМ ФОРМАХ</w:t>
      </w:r>
    </w:p>
    <w:p w:rsidR="003171C8" w:rsidRDefault="003171C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171C8" w:rsidRPr="00D04B7B">
        <w:trPr>
          <w:jc w:val="center"/>
        </w:trPr>
        <w:tc>
          <w:tcPr>
            <w:tcW w:w="9294" w:type="dxa"/>
            <w:tcBorders>
              <w:top w:val="nil"/>
              <w:bottom w:val="nil"/>
            </w:tcBorders>
            <w:shd w:val="clear" w:color="auto" w:fill="F4F3F8"/>
          </w:tcPr>
          <w:p w:rsidR="003171C8" w:rsidRDefault="003171C8">
            <w:pPr>
              <w:pStyle w:val="ConsPlusNormal"/>
              <w:jc w:val="center"/>
            </w:pPr>
            <w:r>
              <w:rPr>
                <w:color w:val="392C69"/>
              </w:rPr>
              <w:t>Список изменяющих документов</w:t>
            </w:r>
          </w:p>
          <w:p w:rsidR="003171C8" w:rsidRDefault="003171C8">
            <w:pPr>
              <w:pStyle w:val="ConsPlusNormal"/>
              <w:jc w:val="center"/>
            </w:pPr>
            <w:r>
              <w:rPr>
                <w:color w:val="392C69"/>
              </w:rPr>
              <w:t xml:space="preserve">(в ред. </w:t>
            </w:r>
            <w:hyperlink r:id="rId4" w:history="1">
              <w:r>
                <w:rPr>
                  <w:color w:val="0000FF"/>
                </w:rPr>
                <w:t>постановления</w:t>
              </w:r>
            </w:hyperlink>
            <w:r>
              <w:rPr>
                <w:color w:val="392C69"/>
              </w:rPr>
              <w:t xml:space="preserve"> администрации муниципального района "Новооскольский</w:t>
            </w:r>
          </w:p>
          <w:p w:rsidR="003171C8" w:rsidRDefault="003171C8">
            <w:pPr>
              <w:pStyle w:val="ConsPlusNormal"/>
              <w:jc w:val="center"/>
            </w:pPr>
            <w:r>
              <w:rPr>
                <w:color w:val="392C69"/>
              </w:rPr>
              <w:t>район" Белгородской области от 19.01.2016 N 16)</w:t>
            </w:r>
          </w:p>
        </w:tc>
      </w:tr>
    </w:tbl>
    <w:p w:rsidR="003171C8" w:rsidRDefault="003171C8">
      <w:pPr>
        <w:pStyle w:val="ConsPlusNormal"/>
        <w:jc w:val="center"/>
      </w:pPr>
    </w:p>
    <w:p w:rsidR="003171C8" w:rsidRDefault="003171C8">
      <w:pPr>
        <w:pStyle w:val="ConsPlusNormal"/>
        <w:ind w:firstLine="540"/>
        <w:jc w:val="both"/>
      </w:pPr>
      <w:r>
        <w:t xml:space="preserve">В целях приведения в соответствие с федеральным законодательством нормативных актов муниципального района "Новооскольский район" Белгородской области, на основании Федерального </w:t>
      </w:r>
      <w:hyperlink r:id="rId5" w:history="1">
        <w:r>
          <w:rPr>
            <w:color w:val="0000FF"/>
          </w:rPr>
          <w:t>закона</w:t>
        </w:r>
      </w:hyperlink>
      <w:r>
        <w:t xml:space="preserve"> от 24 апреля 2008 N 48-ФЗ "Об опеке и попечительстве", Семейного </w:t>
      </w:r>
      <w:hyperlink r:id="rId6" w:history="1">
        <w:r>
          <w:rPr>
            <w:color w:val="0000FF"/>
          </w:rPr>
          <w:t>кодекса</w:t>
        </w:r>
      </w:hyperlink>
      <w:r>
        <w:t xml:space="preserve"> Российской Федерации, Гражданского </w:t>
      </w:r>
      <w:hyperlink r:id="rId7" w:history="1">
        <w:r>
          <w:rPr>
            <w:color w:val="0000FF"/>
          </w:rPr>
          <w:t>кодекса</w:t>
        </w:r>
      </w:hyperlink>
      <w:r>
        <w:t xml:space="preserve"> Российской Федерации постановляю:</w:t>
      </w:r>
    </w:p>
    <w:p w:rsidR="003171C8" w:rsidRDefault="003171C8">
      <w:pPr>
        <w:pStyle w:val="ConsPlusNormal"/>
        <w:ind w:firstLine="540"/>
        <w:jc w:val="both"/>
      </w:pPr>
    </w:p>
    <w:p w:rsidR="003171C8" w:rsidRDefault="003171C8">
      <w:pPr>
        <w:pStyle w:val="ConsPlusNormal"/>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в рамках переданных полномочий по предоставлению государственных услуг,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3171C8" w:rsidRDefault="003171C8">
      <w:pPr>
        <w:pStyle w:val="ConsPlusNormal"/>
        <w:ind w:firstLine="540"/>
        <w:jc w:val="both"/>
      </w:pPr>
    </w:p>
    <w:p w:rsidR="003171C8" w:rsidRDefault="003171C8">
      <w:pPr>
        <w:pStyle w:val="ConsPlusNormal"/>
        <w:ind w:firstLine="540"/>
        <w:jc w:val="both"/>
      </w:pPr>
      <w:r>
        <w:t xml:space="preserve">2. Административный </w:t>
      </w:r>
      <w:hyperlink w:anchor="P43" w:history="1">
        <w:r>
          <w:rPr>
            <w:color w:val="0000FF"/>
          </w:rPr>
          <w:t>регламент</w:t>
        </w:r>
      </w:hyperlink>
      <w:r>
        <w:t xml:space="preserve"> разместить на официальном сайте управления социальной защиты населения администрации муниципального района "Новооскольский район" Белгородской области.</w:t>
      </w:r>
    </w:p>
    <w:p w:rsidR="003171C8" w:rsidRDefault="003171C8">
      <w:pPr>
        <w:pStyle w:val="ConsPlusNormal"/>
        <w:ind w:firstLine="540"/>
        <w:jc w:val="both"/>
      </w:pPr>
    </w:p>
    <w:p w:rsidR="003171C8" w:rsidRDefault="003171C8">
      <w:pPr>
        <w:pStyle w:val="ConsPlusNormal"/>
        <w:ind w:firstLine="540"/>
        <w:jc w:val="both"/>
      </w:pPr>
      <w:r>
        <w:t>3. Контроль за исполнением постановления возложить на первого заместителя главы администрации Новооскольского района Александрова А.В.</w:t>
      </w:r>
    </w:p>
    <w:p w:rsidR="003171C8" w:rsidRDefault="003171C8">
      <w:pPr>
        <w:pStyle w:val="ConsPlusNormal"/>
        <w:ind w:firstLine="540"/>
        <w:jc w:val="both"/>
      </w:pPr>
    </w:p>
    <w:p w:rsidR="003171C8" w:rsidRDefault="003171C8">
      <w:pPr>
        <w:pStyle w:val="ConsPlusNormal"/>
        <w:jc w:val="right"/>
      </w:pPr>
      <w:r>
        <w:t>Глава администрации</w:t>
      </w:r>
    </w:p>
    <w:p w:rsidR="003171C8" w:rsidRDefault="003171C8">
      <w:pPr>
        <w:pStyle w:val="ConsPlusNormal"/>
        <w:jc w:val="right"/>
      </w:pPr>
      <w:r>
        <w:t>Новооскольского района</w:t>
      </w:r>
    </w:p>
    <w:p w:rsidR="003171C8" w:rsidRDefault="003171C8">
      <w:pPr>
        <w:pStyle w:val="ConsPlusNormal"/>
        <w:jc w:val="right"/>
      </w:pPr>
      <w:r>
        <w:t>М.ПОНЕДЕЛЬЧЕНКО</w:t>
      </w: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jc w:val="right"/>
        <w:outlineLvl w:val="0"/>
      </w:pPr>
      <w:r>
        <w:t>Утвержден</w:t>
      </w:r>
    </w:p>
    <w:p w:rsidR="003171C8" w:rsidRDefault="003171C8">
      <w:pPr>
        <w:pStyle w:val="ConsPlusNormal"/>
        <w:jc w:val="right"/>
      </w:pPr>
      <w:r>
        <w:t>постановлением</w:t>
      </w:r>
    </w:p>
    <w:p w:rsidR="003171C8" w:rsidRDefault="003171C8">
      <w:pPr>
        <w:pStyle w:val="ConsPlusNormal"/>
        <w:jc w:val="right"/>
      </w:pPr>
      <w:r>
        <w:t>администрации муниципального</w:t>
      </w:r>
    </w:p>
    <w:p w:rsidR="003171C8" w:rsidRDefault="003171C8">
      <w:pPr>
        <w:pStyle w:val="ConsPlusNormal"/>
        <w:jc w:val="right"/>
      </w:pPr>
      <w:r>
        <w:t>района "Новооскольский район"</w:t>
      </w:r>
    </w:p>
    <w:p w:rsidR="003171C8" w:rsidRDefault="003171C8">
      <w:pPr>
        <w:pStyle w:val="ConsPlusNormal"/>
        <w:jc w:val="right"/>
      </w:pPr>
      <w:r>
        <w:t>Белгородской области</w:t>
      </w:r>
    </w:p>
    <w:p w:rsidR="003171C8" w:rsidRDefault="003171C8">
      <w:pPr>
        <w:pStyle w:val="ConsPlusNormal"/>
        <w:jc w:val="right"/>
      </w:pPr>
      <w:r>
        <w:t>от 4 марта 2014 года N 273</w:t>
      </w:r>
    </w:p>
    <w:p w:rsidR="003171C8" w:rsidRDefault="003171C8">
      <w:pPr>
        <w:pStyle w:val="ConsPlusNormal"/>
        <w:ind w:firstLine="540"/>
        <w:jc w:val="both"/>
      </w:pPr>
    </w:p>
    <w:p w:rsidR="003171C8" w:rsidRDefault="003171C8">
      <w:pPr>
        <w:pStyle w:val="ConsPlusTitle"/>
        <w:jc w:val="center"/>
      </w:pPr>
      <w:bookmarkStart w:id="0" w:name="P43"/>
      <w:bookmarkEnd w:id="0"/>
      <w:r>
        <w:t>АДМИНИСТРАТИВНЫЙ РЕГЛАМЕНТ</w:t>
      </w:r>
    </w:p>
    <w:p w:rsidR="003171C8" w:rsidRDefault="003171C8">
      <w:pPr>
        <w:pStyle w:val="ConsPlusTitle"/>
        <w:jc w:val="center"/>
      </w:pPr>
      <w:r>
        <w:t>ПРЕДОСТАВЛЕНИЯ УПРАВЛЕНИЕМ СОЦИАЛЬНОЙ ЗАЩИТЫ НАСЕЛЕНИЯ</w:t>
      </w:r>
    </w:p>
    <w:p w:rsidR="003171C8" w:rsidRDefault="003171C8">
      <w:pPr>
        <w:pStyle w:val="ConsPlusTitle"/>
        <w:jc w:val="center"/>
      </w:pPr>
      <w:r>
        <w:t>АДМИНИСТРАЦИИ МУНИЦИПАЛЬНОГО РАЙОНА "НОВООСКОЛЬСКИЙ РАЙОН"</w:t>
      </w:r>
    </w:p>
    <w:p w:rsidR="003171C8" w:rsidRDefault="003171C8">
      <w:pPr>
        <w:pStyle w:val="ConsPlusTitle"/>
        <w:jc w:val="center"/>
      </w:pPr>
      <w:r>
        <w:t>БЕЛГОРОДСКОЙ ОБЛАСТИ ГОСУДАРСТВЕННОЙ УСЛУГИ В РАМКАХ</w:t>
      </w:r>
    </w:p>
    <w:p w:rsidR="003171C8" w:rsidRDefault="003171C8">
      <w:pPr>
        <w:pStyle w:val="ConsPlusTitle"/>
        <w:jc w:val="center"/>
      </w:pPr>
      <w:r>
        <w:t>ПЕРЕДАННЫХ ПОЛНОМОЧИЙ ПО ПРЕДОСТАВЛЕНИЮ ГОСУДАРСТВЕННЫХ</w:t>
      </w:r>
    </w:p>
    <w:p w:rsidR="003171C8" w:rsidRDefault="003171C8">
      <w:pPr>
        <w:pStyle w:val="ConsPlusTitle"/>
        <w:jc w:val="center"/>
      </w:pPr>
      <w:r>
        <w:t>УСЛУГ, ПО ПОДБОРУ, УЧЕТУ И ПОДГОТОВКЕ ГРАЖДАН, ВЫРАЗИВШИХ</w:t>
      </w:r>
    </w:p>
    <w:p w:rsidR="003171C8" w:rsidRDefault="003171C8">
      <w:pPr>
        <w:pStyle w:val="ConsPlusTitle"/>
        <w:jc w:val="center"/>
      </w:pPr>
      <w:r>
        <w:t>ЖЕЛАНИЕ СТАТЬ ОПЕКУНАМИ ИЛИ ПОПЕЧИТЕЛЯМИ ЛИБО ПРИНЯТЬ ДЕТЕЙ,</w:t>
      </w:r>
    </w:p>
    <w:p w:rsidR="003171C8" w:rsidRDefault="003171C8">
      <w:pPr>
        <w:pStyle w:val="ConsPlusTitle"/>
        <w:jc w:val="center"/>
      </w:pPr>
      <w:r>
        <w:t>ОСТАВШИХСЯ БЕЗ ПОПЕЧЕНИЯ РОДИТЕЛЕЙ, В СЕМЬЮ НА ВОСПИТАНИЕ</w:t>
      </w:r>
    </w:p>
    <w:p w:rsidR="003171C8" w:rsidRDefault="003171C8">
      <w:pPr>
        <w:pStyle w:val="ConsPlusTitle"/>
        <w:jc w:val="center"/>
      </w:pPr>
      <w:r>
        <w:t>В ИНЫХ УСТАНОВЛЕННЫХ СЕМЕЙНЫМ ЗАКОНОДАТЕЛЬСТВОМ ФОРМАХ</w:t>
      </w:r>
    </w:p>
    <w:p w:rsidR="003171C8" w:rsidRDefault="003171C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171C8" w:rsidRPr="00D04B7B">
        <w:trPr>
          <w:jc w:val="center"/>
        </w:trPr>
        <w:tc>
          <w:tcPr>
            <w:tcW w:w="9294" w:type="dxa"/>
            <w:tcBorders>
              <w:top w:val="nil"/>
              <w:bottom w:val="nil"/>
            </w:tcBorders>
            <w:shd w:val="clear" w:color="auto" w:fill="F4F3F8"/>
          </w:tcPr>
          <w:p w:rsidR="003171C8" w:rsidRDefault="003171C8">
            <w:pPr>
              <w:pStyle w:val="ConsPlusNormal"/>
              <w:jc w:val="center"/>
            </w:pPr>
            <w:r>
              <w:rPr>
                <w:color w:val="392C69"/>
              </w:rPr>
              <w:t>Список изменяющих документов</w:t>
            </w:r>
          </w:p>
          <w:p w:rsidR="003171C8" w:rsidRDefault="003171C8">
            <w:pPr>
              <w:pStyle w:val="ConsPlusNormal"/>
              <w:jc w:val="center"/>
            </w:pPr>
            <w:r>
              <w:rPr>
                <w:color w:val="392C69"/>
              </w:rPr>
              <w:t xml:space="preserve">(в ред. </w:t>
            </w:r>
            <w:hyperlink r:id="rId8" w:history="1">
              <w:r>
                <w:rPr>
                  <w:color w:val="0000FF"/>
                </w:rPr>
                <w:t>постановления</w:t>
              </w:r>
            </w:hyperlink>
            <w:r>
              <w:rPr>
                <w:color w:val="392C69"/>
              </w:rPr>
              <w:t xml:space="preserve"> администрации муниципального района "Новооскольский</w:t>
            </w:r>
          </w:p>
          <w:p w:rsidR="003171C8" w:rsidRDefault="003171C8">
            <w:pPr>
              <w:pStyle w:val="ConsPlusNormal"/>
              <w:jc w:val="center"/>
            </w:pPr>
            <w:r>
              <w:rPr>
                <w:color w:val="392C69"/>
              </w:rPr>
              <w:t>район" Белгородской области от 19.01.2016 N 16)</w:t>
            </w:r>
          </w:p>
        </w:tc>
      </w:tr>
    </w:tbl>
    <w:p w:rsidR="003171C8" w:rsidRDefault="003171C8">
      <w:pPr>
        <w:pStyle w:val="ConsPlusNormal"/>
        <w:ind w:firstLine="540"/>
        <w:jc w:val="both"/>
      </w:pPr>
    </w:p>
    <w:p w:rsidR="003171C8" w:rsidRDefault="003171C8">
      <w:pPr>
        <w:pStyle w:val="ConsPlusNormal"/>
        <w:jc w:val="center"/>
        <w:outlineLvl w:val="1"/>
      </w:pPr>
      <w:r>
        <w:t>1. Общие положения</w:t>
      </w:r>
    </w:p>
    <w:p w:rsidR="003171C8" w:rsidRDefault="003171C8">
      <w:pPr>
        <w:pStyle w:val="ConsPlusNormal"/>
        <w:ind w:firstLine="540"/>
        <w:jc w:val="both"/>
      </w:pPr>
    </w:p>
    <w:p w:rsidR="003171C8" w:rsidRDefault="003171C8">
      <w:pPr>
        <w:pStyle w:val="ConsPlusNormal"/>
        <w:ind w:firstLine="540"/>
        <w:jc w:val="both"/>
      </w:pPr>
      <w:r>
        <w:t>1.1. Административный регламент предоставления управлением социальной защиты населения администрации муниципального района "Новооскольский район" Белгородской области государственной услуги в рамках переданных полномочий по предоставлению государственных услуг,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Регламент) определяет сроки и последовательность административных процедур, административных действий, порядок взаимодействия с физическими или юридическими лицами, иными органами государственной власти, государственными учреждениями, иными организациями.</w:t>
      </w:r>
    </w:p>
    <w:p w:rsidR="003171C8" w:rsidRDefault="003171C8">
      <w:pPr>
        <w:pStyle w:val="ConsPlusNormal"/>
        <w:spacing w:before="220"/>
        <w:ind w:firstLine="540"/>
        <w:jc w:val="both"/>
      </w:pPr>
      <w:bookmarkStart w:id="1" w:name="P59"/>
      <w:bookmarkEnd w:id="1"/>
      <w:r>
        <w:t>1.2. Заявителями, в отношении которых предоставляется государственная услуга, являются граждане, выразившие желание стать опекунами (попечителями) (далее - граждане).</w:t>
      </w:r>
    </w:p>
    <w:p w:rsidR="003171C8" w:rsidRDefault="003171C8">
      <w:pPr>
        <w:pStyle w:val="ConsPlusNormal"/>
        <w:spacing w:before="220"/>
        <w:ind w:firstLine="540"/>
        <w:jc w:val="both"/>
      </w:pPr>
      <w:r>
        <w:t>1.2.1. В случаях, предусмотренных федеральными законами, постановлениями Правительства Российской Федерации, нормативными актами Белгородской области, муниципальными правовыми актами, универсальная электронная карта является документом, удостоверяющим личность гражданина на получение государственных и муниципальных услуг.</w:t>
      </w:r>
    </w:p>
    <w:p w:rsidR="003171C8" w:rsidRDefault="003171C8">
      <w:pPr>
        <w:pStyle w:val="ConsPlusNormal"/>
        <w:spacing w:before="220"/>
        <w:ind w:firstLine="540"/>
        <w:jc w:val="both"/>
      </w:pPr>
      <w:r>
        <w:t>1.3. Порядок информирования граждан о предоставлении государственной услуги.</w:t>
      </w:r>
    </w:p>
    <w:p w:rsidR="003171C8" w:rsidRDefault="003171C8">
      <w:pPr>
        <w:pStyle w:val="ConsPlusNormal"/>
        <w:spacing w:before="220"/>
        <w:ind w:firstLine="540"/>
        <w:jc w:val="both"/>
      </w:pPr>
      <w:r>
        <w:t>1.3.1. Информирование граждан о предоставлении государственной услуги осуществляется управлением социальной защиты населения администрации муниципального района "Новооскольский район" Белгородской области (далее - Управление).</w:t>
      </w:r>
    </w:p>
    <w:p w:rsidR="003171C8" w:rsidRDefault="003171C8">
      <w:pPr>
        <w:pStyle w:val="ConsPlusNormal"/>
        <w:spacing w:before="220"/>
        <w:ind w:firstLine="540"/>
        <w:jc w:val="both"/>
      </w:pPr>
      <w:r>
        <w:t>Место нахождения: 309640, Белгородская область, Новооскольский район, г. Новый Оскол, ул. Гражданская, д. 44.</w:t>
      </w:r>
    </w:p>
    <w:p w:rsidR="003171C8" w:rsidRDefault="003171C8">
      <w:pPr>
        <w:pStyle w:val="ConsPlusNormal"/>
        <w:spacing w:before="220"/>
        <w:ind w:firstLine="540"/>
        <w:jc w:val="both"/>
      </w:pPr>
      <w:r>
        <w:t>Электронный адрес для направления документов и обращений:</w:t>
      </w:r>
    </w:p>
    <w:p w:rsidR="003171C8" w:rsidRDefault="003171C8">
      <w:pPr>
        <w:pStyle w:val="ConsPlusNormal"/>
        <w:spacing w:before="220"/>
        <w:ind w:firstLine="540"/>
        <w:jc w:val="both"/>
      </w:pPr>
      <w:r>
        <w:t>usznnoskl@mail.ru.</w:t>
      </w:r>
    </w:p>
    <w:p w:rsidR="003171C8" w:rsidRDefault="003171C8">
      <w:pPr>
        <w:pStyle w:val="ConsPlusNormal"/>
        <w:spacing w:before="220"/>
        <w:ind w:firstLine="540"/>
        <w:jc w:val="both"/>
      </w:pPr>
      <w:r>
        <w:t>Телефоны для справок: 8 (47-233) 4-41-79.</w:t>
      </w:r>
    </w:p>
    <w:p w:rsidR="003171C8" w:rsidRDefault="003171C8">
      <w:pPr>
        <w:pStyle w:val="ConsPlusNormal"/>
        <w:spacing w:before="220"/>
        <w:ind w:firstLine="540"/>
        <w:jc w:val="both"/>
      </w:pPr>
      <w:r>
        <w:t>Тел./факс: 8 (47-233) 4-65-14.</w:t>
      </w:r>
    </w:p>
    <w:p w:rsidR="003171C8" w:rsidRDefault="003171C8">
      <w:pPr>
        <w:pStyle w:val="ConsPlusNormal"/>
        <w:spacing w:before="220"/>
        <w:ind w:firstLine="540"/>
        <w:jc w:val="both"/>
      </w:pPr>
      <w:r>
        <w:t>Управление осуществляет свою деятельность по следующему графику:</w:t>
      </w:r>
    </w:p>
    <w:p w:rsidR="003171C8" w:rsidRDefault="003171C8">
      <w:pPr>
        <w:pStyle w:val="ConsPlusNormal"/>
        <w:spacing w:before="220"/>
        <w:ind w:firstLine="540"/>
        <w:jc w:val="both"/>
      </w:pPr>
      <w:r>
        <w:t>Понедельник: с 8-00 до 17-00 (перерыв на обед с 12-00 до 13-00).</w:t>
      </w:r>
    </w:p>
    <w:p w:rsidR="003171C8" w:rsidRDefault="003171C8">
      <w:pPr>
        <w:pStyle w:val="ConsPlusNormal"/>
        <w:spacing w:before="220"/>
        <w:ind w:firstLine="540"/>
        <w:jc w:val="both"/>
      </w:pPr>
      <w:r>
        <w:t>Вторник: с 8-00 до 17-00 (перерыв на обед с 12-00 до 13-00).</w:t>
      </w:r>
    </w:p>
    <w:p w:rsidR="003171C8" w:rsidRDefault="003171C8">
      <w:pPr>
        <w:pStyle w:val="ConsPlusNormal"/>
        <w:spacing w:before="220"/>
        <w:ind w:firstLine="540"/>
        <w:jc w:val="both"/>
      </w:pPr>
      <w:r>
        <w:t>Среда: с 8-00 до 17-00 (перерыв на обед с 12-00 до 13-00).</w:t>
      </w:r>
    </w:p>
    <w:p w:rsidR="003171C8" w:rsidRDefault="003171C8">
      <w:pPr>
        <w:pStyle w:val="ConsPlusNormal"/>
        <w:spacing w:before="220"/>
        <w:ind w:firstLine="540"/>
        <w:jc w:val="both"/>
      </w:pPr>
      <w:r>
        <w:t>Четверг: с 8-00 до 17-00 (перерыв на обед с 12-00 до 13-00).</w:t>
      </w:r>
    </w:p>
    <w:p w:rsidR="003171C8" w:rsidRDefault="003171C8">
      <w:pPr>
        <w:pStyle w:val="ConsPlusNormal"/>
        <w:spacing w:before="220"/>
        <w:ind w:firstLine="540"/>
        <w:jc w:val="both"/>
      </w:pPr>
      <w:r>
        <w:t>Пятница: с 8-00 до 17-00 (перерыв на обед с 12-00 до 13-00).</w:t>
      </w:r>
    </w:p>
    <w:p w:rsidR="003171C8" w:rsidRDefault="003171C8">
      <w:pPr>
        <w:pStyle w:val="ConsPlusNormal"/>
        <w:spacing w:before="220"/>
        <w:ind w:firstLine="540"/>
        <w:jc w:val="both"/>
      </w:pPr>
      <w:r>
        <w:t>Суббота, воскресенье - выходные дни.</w:t>
      </w:r>
    </w:p>
    <w:p w:rsidR="003171C8" w:rsidRDefault="003171C8">
      <w:pPr>
        <w:pStyle w:val="ConsPlusNormal"/>
        <w:spacing w:before="220"/>
        <w:ind w:firstLine="540"/>
        <w:jc w:val="both"/>
      </w:pPr>
      <w:r>
        <w:t>1.3.2. Информирование граждан о предоставлении государственной услуги осуществляется в рабочие дни ежедневно.</w:t>
      </w:r>
    </w:p>
    <w:p w:rsidR="003171C8" w:rsidRDefault="003171C8">
      <w:pPr>
        <w:pStyle w:val="ConsPlusNormal"/>
        <w:spacing w:before="220"/>
        <w:ind w:firstLine="540"/>
        <w:jc w:val="both"/>
      </w:pPr>
      <w:r>
        <w:t>1.3.3. Для получения информации о порядке предоставления государственной услуги граждане могут обращаться:</w:t>
      </w:r>
    </w:p>
    <w:p w:rsidR="003171C8" w:rsidRDefault="003171C8">
      <w:pPr>
        <w:pStyle w:val="ConsPlusNormal"/>
        <w:spacing w:before="220"/>
        <w:ind w:firstLine="540"/>
        <w:jc w:val="both"/>
      </w:pPr>
      <w:r>
        <w:t>- лично в Управление;</w:t>
      </w:r>
    </w:p>
    <w:p w:rsidR="003171C8" w:rsidRDefault="003171C8">
      <w:pPr>
        <w:pStyle w:val="ConsPlusNormal"/>
        <w:spacing w:before="220"/>
        <w:ind w:firstLine="540"/>
        <w:jc w:val="both"/>
      </w:pPr>
      <w:r>
        <w:t>- по телефону в Управление;</w:t>
      </w:r>
    </w:p>
    <w:p w:rsidR="003171C8" w:rsidRDefault="003171C8">
      <w:pPr>
        <w:pStyle w:val="ConsPlusNormal"/>
        <w:spacing w:before="220"/>
        <w:ind w:firstLine="540"/>
        <w:jc w:val="both"/>
      </w:pPr>
      <w:r>
        <w:t>- в письменном виде почтой (электронной почтой) в Управление.</w:t>
      </w:r>
    </w:p>
    <w:p w:rsidR="003171C8" w:rsidRDefault="003171C8">
      <w:pPr>
        <w:pStyle w:val="ConsPlusNormal"/>
        <w:spacing w:before="220"/>
        <w:ind w:firstLine="540"/>
        <w:jc w:val="both"/>
      </w:pPr>
      <w:r>
        <w:t>1.3.4. Основными требованиями к предоставлению информации являются:</w:t>
      </w:r>
    </w:p>
    <w:p w:rsidR="003171C8" w:rsidRDefault="003171C8">
      <w:pPr>
        <w:pStyle w:val="ConsPlusNormal"/>
        <w:spacing w:before="220"/>
        <w:ind w:firstLine="540"/>
        <w:jc w:val="both"/>
      </w:pPr>
      <w:r>
        <w:t>- достоверность предоставляемой информации;</w:t>
      </w:r>
    </w:p>
    <w:p w:rsidR="003171C8" w:rsidRDefault="003171C8">
      <w:pPr>
        <w:pStyle w:val="ConsPlusNormal"/>
        <w:spacing w:before="220"/>
        <w:ind w:firstLine="540"/>
        <w:jc w:val="both"/>
      </w:pPr>
      <w:r>
        <w:t>- четкость в изложении информации;</w:t>
      </w:r>
    </w:p>
    <w:p w:rsidR="003171C8" w:rsidRDefault="003171C8">
      <w:pPr>
        <w:pStyle w:val="ConsPlusNormal"/>
        <w:spacing w:before="220"/>
        <w:ind w:firstLine="540"/>
        <w:jc w:val="both"/>
      </w:pPr>
      <w:r>
        <w:t>- полнота информации;</w:t>
      </w:r>
    </w:p>
    <w:p w:rsidR="003171C8" w:rsidRDefault="003171C8">
      <w:pPr>
        <w:pStyle w:val="ConsPlusNormal"/>
        <w:spacing w:before="220"/>
        <w:ind w:firstLine="540"/>
        <w:jc w:val="both"/>
      </w:pPr>
      <w:r>
        <w:t>- удобство и доступность получения информации о процедурах;</w:t>
      </w:r>
    </w:p>
    <w:p w:rsidR="003171C8" w:rsidRDefault="003171C8">
      <w:pPr>
        <w:pStyle w:val="ConsPlusNormal"/>
        <w:spacing w:before="220"/>
        <w:ind w:firstLine="540"/>
        <w:jc w:val="both"/>
      </w:pPr>
      <w:r>
        <w:t>- оперативность предоставления информации о процедурах.</w:t>
      </w:r>
    </w:p>
    <w:p w:rsidR="003171C8" w:rsidRDefault="003171C8">
      <w:pPr>
        <w:pStyle w:val="ConsPlusNormal"/>
        <w:spacing w:before="220"/>
        <w:ind w:firstLine="540"/>
        <w:jc w:val="both"/>
      </w:pPr>
      <w:r>
        <w:t>Информация по вопросам предоставления государственной услуги сообщается при личном или письменном обращении получателей государственной услуги, включая обращение по электронной почте, по номерам телефонов для справок, размещается на Интернет-сайте: www.noskol-uszn.ru, в том числе с использованием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 (далее - Единый портал), в средствах массовой информации, на информационных стендах Управления и в раздаточных информационных материалах (брошюрах, буклетах, памятках).</w:t>
      </w:r>
    </w:p>
    <w:p w:rsidR="003171C8" w:rsidRDefault="003171C8">
      <w:pPr>
        <w:pStyle w:val="ConsPlusNormal"/>
        <w:spacing w:before="220"/>
        <w:ind w:firstLine="540"/>
        <w:jc w:val="both"/>
      </w:pPr>
      <w:r>
        <w:t>Информирование получателей государственной услуги о порядке ее оказания предоставляется работником Управления при личном обращении, по телефону, письменно или по электронной почте.</w:t>
      </w:r>
    </w:p>
    <w:p w:rsidR="003171C8" w:rsidRDefault="003171C8">
      <w:pPr>
        <w:pStyle w:val="ConsPlusNormal"/>
        <w:spacing w:before="220"/>
        <w:ind w:firstLine="540"/>
        <w:jc w:val="both"/>
      </w:pPr>
      <w:r>
        <w:t>Информирование получателей государственной услуги о порядке ее оказания по электронной почте осуществляется в режиме реального времени или не позднее пяти рабочих дней с момента получения сообщения.</w:t>
      </w:r>
    </w:p>
    <w:p w:rsidR="003171C8" w:rsidRDefault="003171C8">
      <w:pPr>
        <w:pStyle w:val="ConsPlusNormal"/>
        <w:spacing w:before="220"/>
        <w:ind w:firstLine="540"/>
        <w:jc w:val="both"/>
      </w:pPr>
      <w:r>
        <w:t>Время ожидания заявителя при индивидуальном устном информировании не может превышать 15 минут.</w:t>
      </w:r>
    </w:p>
    <w:p w:rsidR="003171C8" w:rsidRDefault="003171C8">
      <w:pPr>
        <w:pStyle w:val="ConsPlusNormal"/>
        <w:spacing w:before="220"/>
        <w:ind w:firstLine="540"/>
        <w:jc w:val="both"/>
      </w:pPr>
      <w:r>
        <w:t>При ответах на телефонные звонки и устные обращения работники Управления подробно и корректно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работника,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заявителю должен быть сообщен телефонный номер, по которому можно получить необходимую информацию. Информация о гражданине, желающем получить консультацию, отражается в журнале регистрации личного приема граждан.</w:t>
      </w:r>
    </w:p>
    <w:p w:rsidR="003171C8" w:rsidRDefault="003171C8">
      <w:pPr>
        <w:pStyle w:val="ConsPlusNormal"/>
        <w:spacing w:before="220"/>
        <w:ind w:firstLine="540"/>
        <w:jc w:val="both"/>
      </w:pPr>
      <w:r>
        <w:t>Публичное информирование производится посредством размещения информации на официальном сайте Управления в сети Интернет, а также на стендах Управления. Раздаточные информационные материалы (брошюры, буклеты, памятки) находятся в помещениях, предназначенных для приема получателей государственной услуги, а также размещаются в иных органах и учреждениях: в территориальных органах федеральных органов исполнительной власти, учебных и медицинских учреждениях, органах местного самоуправления и т.д.</w:t>
      </w:r>
    </w:p>
    <w:p w:rsidR="003171C8" w:rsidRDefault="003171C8">
      <w:pPr>
        <w:pStyle w:val="ConsPlusNormal"/>
        <w:spacing w:before="220"/>
        <w:ind w:firstLine="540"/>
        <w:jc w:val="both"/>
      </w:pPr>
      <w:r>
        <w:t>1.3.5. На информационных стендах, размещаемых в помещении Управления, а также в информационных материалах (брошюрах, буклетах, памятках) содержится следующая информация:</w:t>
      </w:r>
    </w:p>
    <w:p w:rsidR="003171C8" w:rsidRDefault="003171C8">
      <w:pPr>
        <w:pStyle w:val="ConsPlusNormal"/>
        <w:spacing w:before="220"/>
        <w:ind w:firstLine="540"/>
        <w:jc w:val="both"/>
      </w:pPr>
      <w:r>
        <w:t>- месторасположение, график (режим) работы, номера телефонов, адрес Интернет-сайта и электронной почты Управления;</w:t>
      </w:r>
    </w:p>
    <w:p w:rsidR="003171C8" w:rsidRDefault="003171C8">
      <w:pPr>
        <w:pStyle w:val="ConsPlusNormal"/>
        <w:spacing w:before="220"/>
        <w:ind w:firstLine="540"/>
        <w:jc w:val="both"/>
      </w:pPr>
      <w:r>
        <w:t>- реестр государственных и муниципальных услуг, оказываемых Управлением;</w:t>
      </w:r>
    </w:p>
    <w:p w:rsidR="003171C8" w:rsidRDefault="003171C8">
      <w:pPr>
        <w:pStyle w:val="ConsPlusNormal"/>
        <w:spacing w:before="220"/>
        <w:ind w:firstLine="540"/>
        <w:jc w:val="both"/>
      </w:pPr>
      <w:r>
        <w:t>- процедура оказания государственной услуги (в текстовом виде и в виде блок-схемы);</w:t>
      </w:r>
    </w:p>
    <w:p w:rsidR="003171C8" w:rsidRDefault="003171C8">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3171C8" w:rsidRDefault="003171C8">
      <w:pPr>
        <w:pStyle w:val="ConsPlusNormal"/>
        <w:spacing w:before="220"/>
        <w:ind w:firstLine="540"/>
        <w:jc w:val="both"/>
      </w:pPr>
      <w:r>
        <w:t>- перечень получателей государственной услуги;</w:t>
      </w:r>
    </w:p>
    <w:p w:rsidR="003171C8" w:rsidRDefault="003171C8">
      <w:pPr>
        <w:pStyle w:val="ConsPlusNormal"/>
        <w:spacing w:before="220"/>
        <w:ind w:firstLine="540"/>
        <w:jc w:val="both"/>
      </w:pPr>
      <w:r>
        <w:t>- перечень документов, необходимых для получения государственной услуги;</w:t>
      </w:r>
    </w:p>
    <w:p w:rsidR="003171C8" w:rsidRDefault="003171C8">
      <w:pPr>
        <w:pStyle w:val="ConsPlusNormal"/>
        <w:spacing w:before="220"/>
        <w:ind w:firstLine="540"/>
        <w:jc w:val="both"/>
      </w:pPr>
      <w:r>
        <w:t>- образцы заполнения бланков заявлений;</w:t>
      </w:r>
    </w:p>
    <w:p w:rsidR="003171C8" w:rsidRDefault="003171C8">
      <w:pPr>
        <w:pStyle w:val="ConsPlusNormal"/>
        <w:spacing w:before="220"/>
        <w:ind w:firstLine="540"/>
        <w:jc w:val="both"/>
      </w:pPr>
      <w:r>
        <w:t>- извлечения из законодательных и иных нормативных правовых актов, регулирующих деятельность по оказанию государственной услуги;</w:t>
      </w:r>
    </w:p>
    <w:p w:rsidR="003171C8" w:rsidRDefault="003171C8">
      <w:pPr>
        <w:pStyle w:val="ConsPlusNormal"/>
        <w:spacing w:before="220"/>
        <w:ind w:firstLine="540"/>
        <w:jc w:val="both"/>
      </w:pPr>
      <w:r>
        <w:t>- основания отказа в оказании государственной услуги.</w:t>
      </w:r>
    </w:p>
    <w:p w:rsidR="003171C8" w:rsidRDefault="003171C8">
      <w:pPr>
        <w:pStyle w:val="ConsPlusNormal"/>
        <w:spacing w:before="220"/>
        <w:ind w:firstLine="540"/>
        <w:jc w:val="both"/>
      </w:pPr>
      <w:r>
        <w:t>1.3.6. На Интернет-сайте Управления содержится следующая информация:</w:t>
      </w:r>
    </w:p>
    <w:p w:rsidR="003171C8" w:rsidRDefault="003171C8">
      <w:pPr>
        <w:pStyle w:val="ConsPlusNormal"/>
        <w:spacing w:before="220"/>
        <w:ind w:firstLine="540"/>
        <w:jc w:val="both"/>
      </w:pPr>
      <w:r>
        <w:t>- месторасположение, схема проезда, график (режим) работы, номера телефонов, адрес электронной почты Управления;</w:t>
      </w:r>
    </w:p>
    <w:p w:rsidR="003171C8" w:rsidRDefault="003171C8">
      <w:pPr>
        <w:pStyle w:val="ConsPlusNormal"/>
        <w:spacing w:before="220"/>
        <w:ind w:firstLine="540"/>
        <w:jc w:val="both"/>
      </w:pPr>
      <w:r>
        <w:t>- реестр государственных услуг, оказываемых Управлением;</w:t>
      </w:r>
    </w:p>
    <w:p w:rsidR="003171C8" w:rsidRDefault="003171C8">
      <w:pPr>
        <w:pStyle w:val="ConsPlusNormal"/>
        <w:spacing w:before="220"/>
        <w:ind w:firstLine="540"/>
        <w:jc w:val="both"/>
      </w:pPr>
      <w:r>
        <w:t>- процедура предоставления государственной услуги (в текстовом виде и в виде блок-схемы);</w:t>
      </w:r>
    </w:p>
    <w:p w:rsidR="003171C8" w:rsidRDefault="003171C8">
      <w:pPr>
        <w:pStyle w:val="ConsPlusNormal"/>
        <w:spacing w:before="220"/>
        <w:ind w:firstLine="540"/>
        <w:jc w:val="both"/>
      </w:pPr>
      <w:r>
        <w:t>- порядок обжалования решения, действия или бездействия Управления, его должностных лиц и работников;</w:t>
      </w:r>
    </w:p>
    <w:p w:rsidR="003171C8" w:rsidRDefault="003171C8">
      <w:pPr>
        <w:pStyle w:val="ConsPlusNormal"/>
        <w:spacing w:before="220"/>
        <w:ind w:firstLine="540"/>
        <w:jc w:val="both"/>
      </w:pPr>
      <w:r>
        <w:t>- перечень получателей государственной услуги;</w:t>
      </w:r>
    </w:p>
    <w:p w:rsidR="003171C8" w:rsidRDefault="003171C8">
      <w:pPr>
        <w:pStyle w:val="ConsPlusNormal"/>
        <w:spacing w:before="220"/>
        <w:ind w:firstLine="540"/>
        <w:jc w:val="both"/>
      </w:pPr>
      <w:r>
        <w:t>- перечень документов, необходимых для получения государственной услуги;</w:t>
      </w:r>
    </w:p>
    <w:p w:rsidR="003171C8" w:rsidRDefault="003171C8">
      <w:pPr>
        <w:pStyle w:val="ConsPlusNormal"/>
        <w:spacing w:before="220"/>
        <w:ind w:firstLine="540"/>
        <w:jc w:val="both"/>
      </w:pPr>
      <w:r>
        <w:t>- бланки заявлений на получение государственной услуги;</w:t>
      </w:r>
    </w:p>
    <w:p w:rsidR="003171C8" w:rsidRDefault="003171C8">
      <w:pPr>
        <w:pStyle w:val="ConsPlusNormal"/>
        <w:spacing w:before="220"/>
        <w:ind w:firstLine="540"/>
        <w:jc w:val="both"/>
      </w:pPr>
      <w:r>
        <w:t>- извлечения из законодательных и нормативных правовых актов, регулирующих деятельность по оказанию государственной услуги;</w:t>
      </w:r>
    </w:p>
    <w:p w:rsidR="003171C8" w:rsidRDefault="003171C8">
      <w:pPr>
        <w:pStyle w:val="ConsPlusNormal"/>
        <w:spacing w:before="220"/>
        <w:ind w:firstLine="540"/>
        <w:jc w:val="both"/>
      </w:pPr>
      <w:r>
        <w:t>- основания отказа в оказании государственной услуги.</w:t>
      </w:r>
    </w:p>
    <w:p w:rsidR="003171C8" w:rsidRDefault="003171C8">
      <w:pPr>
        <w:pStyle w:val="ConsPlusNormal"/>
        <w:ind w:firstLine="540"/>
        <w:jc w:val="both"/>
      </w:pPr>
    </w:p>
    <w:p w:rsidR="003171C8" w:rsidRDefault="003171C8">
      <w:pPr>
        <w:pStyle w:val="ConsPlusNormal"/>
        <w:jc w:val="center"/>
        <w:outlineLvl w:val="1"/>
      </w:pPr>
      <w:r>
        <w:t>2. Стандарт предоставления государственной услуги</w:t>
      </w:r>
    </w:p>
    <w:p w:rsidR="003171C8" w:rsidRDefault="003171C8">
      <w:pPr>
        <w:pStyle w:val="ConsPlusNormal"/>
        <w:ind w:firstLine="540"/>
        <w:jc w:val="both"/>
      </w:pPr>
    </w:p>
    <w:p w:rsidR="003171C8" w:rsidRDefault="003171C8">
      <w:pPr>
        <w:pStyle w:val="ConsPlusNormal"/>
        <w:ind w:firstLine="540"/>
        <w:jc w:val="both"/>
      </w:pPr>
      <w:r>
        <w:t>2.1. Наименование государственной услуги.</w:t>
      </w:r>
    </w:p>
    <w:p w:rsidR="003171C8" w:rsidRDefault="003171C8">
      <w:pPr>
        <w:pStyle w:val="ConsPlusNormal"/>
        <w:spacing w:before="220"/>
        <w:ind w:firstLine="540"/>
        <w:jc w:val="both"/>
      </w:pPr>
      <w:r>
        <w:t>Подбор, учет и подготовка граждан, выразивших желание стать опекунами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3171C8" w:rsidRDefault="003171C8">
      <w:pPr>
        <w:pStyle w:val="ConsPlusNormal"/>
        <w:spacing w:before="220"/>
        <w:ind w:firstLine="540"/>
        <w:jc w:val="both"/>
      </w:pPr>
      <w:r>
        <w:t>2.2. Наименование органа, предоставляющего государственную услугу. Государственную услугу предоставляет управление социальной защиты населения администрации муниципального района "Новооскольский район" Белгородской области (далее - Управление).</w:t>
      </w:r>
    </w:p>
    <w:p w:rsidR="003171C8" w:rsidRDefault="003171C8">
      <w:pPr>
        <w:pStyle w:val="ConsPlusNormal"/>
        <w:spacing w:before="220"/>
        <w:ind w:firstLine="540"/>
        <w:jc w:val="both"/>
      </w:pPr>
      <w:r>
        <w:t>2.3. Результат предоставления государственной услуги. Результатом предоставления государственной услуги является внесение сведений о гражданине, выразившем желание стать опекуном (попечителем), в журнал учета кандидатов в опекуны (попечители), приемные родители.</w:t>
      </w:r>
    </w:p>
    <w:p w:rsidR="003171C8" w:rsidRDefault="003171C8">
      <w:pPr>
        <w:pStyle w:val="ConsPlusNormal"/>
        <w:spacing w:before="220"/>
        <w:ind w:firstLine="540"/>
        <w:jc w:val="both"/>
      </w:pPr>
      <w:r>
        <w:t>2.4. Срок предоставления государственной услуги.</w:t>
      </w:r>
    </w:p>
    <w:p w:rsidR="003171C8" w:rsidRDefault="003171C8">
      <w:pPr>
        <w:pStyle w:val="ConsPlusNormal"/>
        <w:spacing w:before="220"/>
        <w:ind w:firstLine="540"/>
        <w:jc w:val="both"/>
      </w:pPr>
      <w:r>
        <w:t xml:space="preserve">2.4.1. Общий срок предоставления государственной услуги с момента обращения заявителя и представления документов, указанных в </w:t>
      </w:r>
      <w:hyperlink w:anchor="P136" w:history="1">
        <w:r>
          <w:rPr>
            <w:color w:val="0000FF"/>
          </w:rPr>
          <w:t>п. 2.6</w:t>
        </w:r>
      </w:hyperlink>
      <w:r>
        <w:t xml:space="preserve"> Регламента, составляет 18 дней.</w:t>
      </w:r>
    </w:p>
    <w:p w:rsidR="003171C8" w:rsidRDefault="003171C8">
      <w:pPr>
        <w:pStyle w:val="ConsPlusNormal"/>
        <w:spacing w:before="220"/>
        <w:ind w:firstLine="540"/>
        <w:jc w:val="both"/>
      </w:pPr>
      <w:r>
        <w:t xml:space="preserve">2.4.2. Заключение о возможности гражданина быть опекуном (попечителем) либо об отказе в выдаче заключения с указанием причин отказа подготавливается в течение 15 дней со дня подачи заявления гражданином, указанным в </w:t>
      </w:r>
      <w:hyperlink w:anchor="P59" w:history="1">
        <w:r>
          <w:rPr>
            <w:color w:val="0000FF"/>
          </w:rPr>
          <w:t>п. 1.2</w:t>
        </w:r>
      </w:hyperlink>
      <w:r>
        <w:t xml:space="preserve"> Регламента, и документов, указанных в </w:t>
      </w:r>
      <w:hyperlink w:anchor="P136" w:history="1">
        <w:r>
          <w:rPr>
            <w:color w:val="0000FF"/>
          </w:rPr>
          <w:t>п. 2.6</w:t>
        </w:r>
      </w:hyperlink>
      <w:r>
        <w:t xml:space="preserve"> Регламента.</w:t>
      </w:r>
    </w:p>
    <w:p w:rsidR="003171C8" w:rsidRDefault="003171C8">
      <w:pPr>
        <w:pStyle w:val="ConsPlusNormal"/>
        <w:spacing w:before="220"/>
        <w:ind w:firstLine="540"/>
        <w:jc w:val="both"/>
      </w:pPr>
      <w:r>
        <w:t>2.4.3. Заключение о возможности или о невозможности гражданина быть опекуном направляется (вручается) заявителю в срок, не превышающий трех дней со дня его подписания.</w:t>
      </w:r>
    </w:p>
    <w:p w:rsidR="003171C8" w:rsidRDefault="003171C8">
      <w:pPr>
        <w:pStyle w:val="ConsPlusNormal"/>
        <w:spacing w:before="220"/>
        <w:ind w:firstLine="540"/>
        <w:jc w:val="both"/>
      </w:pPr>
      <w:r>
        <w:t>2.4.4. На основании заключения о возможности гражданина быть опекуном в течение 3 дней со дня его подписания сведения о гражданине вносятся в журнал учета граждан, выразивших желание стать опекунами.</w:t>
      </w:r>
    </w:p>
    <w:p w:rsidR="003171C8" w:rsidRDefault="003171C8">
      <w:pPr>
        <w:pStyle w:val="ConsPlusNormal"/>
        <w:spacing w:before="220"/>
        <w:ind w:firstLine="540"/>
        <w:jc w:val="both"/>
      </w:pPr>
      <w:r>
        <w:t>2.5. Правовые основания для предоставления государственной услуги. Правовыми основаниями предоставления государственной услуги являются:</w:t>
      </w:r>
    </w:p>
    <w:p w:rsidR="003171C8" w:rsidRDefault="003171C8">
      <w:pPr>
        <w:pStyle w:val="ConsPlusNormal"/>
        <w:spacing w:before="220"/>
        <w:ind w:firstLine="540"/>
        <w:jc w:val="both"/>
      </w:pPr>
      <w:r>
        <w:t xml:space="preserve">- </w:t>
      </w:r>
      <w:hyperlink r:id="rId9" w:history="1">
        <w:r>
          <w:rPr>
            <w:color w:val="0000FF"/>
          </w:rPr>
          <w:t>Конституция</w:t>
        </w:r>
      </w:hyperlink>
      <w:r>
        <w:t xml:space="preserve"> Российской Федерации ("Российская газета", 21 января 2009 года, N 7);</w:t>
      </w:r>
    </w:p>
    <w:p w:rsidR="003171C8" w:rsidRDefault="003171C8">
      <w:pPr>
        <w:pStyle w:val="ConsPlusNormal"/>
        <w:spacing w:before="220"/>
        <w:ind w:firstLine="540"/>
        <w:jc w:val="both"/>
      </w:pPr>
      <w:r>
        <w:t xml:space="preserve">- Семейный </w:t>
      </w:r>
      <w:hyperlink r:id="rId10" w:history="1">
        <w:r>
          <w:rPr>
            <w:color w:val="0000FF"/>
          </w:rPr>
          <w:t>кодекс</w:t>
        </w:r>
      </w:hyperlink>
      <w:r>
        <w:t xml:space="preserve"> Российской Федерации (Собрание законодательства Российской Федерации, 1996, N 1, ст. 16; 1998, N 26, ст. 3014; 2000, N 2, ст. 153; 2005, N 1, ст. 11);</w:t>
      </w:r>
    </w:p>
    <w:p w:rsidR="003171C8" w:rsidRDefault="003171C8">
      <w:pPr>
        <w:pStyle w:val="ConsPlusNormal"/>
        <w:spacing w:before="220"/>
        <w:ind w:firstLine="540"/>
        <w:jc w:val="both"/>
      </w:pPr>
      <w:r>
        <w:t xml:space="preserve">- Федеральный </w:t>
      </w:r>
      <w:hyperlink r:id="rId11" w:history="1">
        <w:r>
          <w:rPr>
            <w:color w:val="0000FF"/>
          </w:rPr>
          <w:t>закон</w:t>
        </w:r>
      </w:hyperlink>
      <w:r>
        <w:t xml:space="preserve"> РФ от 24 апреля 2008 года N 48-ФЗ "Об опеке и попечительстве" (Собрание законодательства Российской Федерации, 28 апреля 2008 года, N 17, ст. 1755);</w:t>
      </w:r>
    </w:p>
    <w:p w:rsidR="003171C8" w:rsidRDefault="003171C8">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171C8" w:rsidRPr="00D04B7B">
        <w:trPr>
          <w:jc w:val="center"/>
        </w:trPr>
        <w:tc>
          <w:tcPr>
            <w:tcW w:w="9294" w:type="dxa"/>
            <w:tcBorders>
              <w:top w:val="nil"/>
              <w:bottom w:val="nil"/>
            </w:tcBorders>
            <w:shd w:val="clear" w:color="auto" w:fill="F4F3F8"/>
          </w:tcPr>
          <w:p w:rsidR="003171C8" w:rsidRDefault="003171C8">
            <w:pPr>
              <w:pStyle w:val="ConsPlusNormal"/>
              <w:jc w:val="both"/>
            </w:pPr>
            <w:r>
              <w:rPr>
                <w:color w:val="392C69"/>
              </w:rPr>
              <w:t>КонсультантПлюс: примечание.</w:t>
            </w:r>
          </w:p>
          <w:p w:rsidR="003171C8" w:rsidRDefault="003171C8">
            <w:pPr>
              <w:pStyle w:val="ConsPlusNormal"/>
              <w:jc w:val="both"/>
            </w:pPr>
            <w:r>
              <w:rPr>
                <w:color w:val="392C69"/>
              </w:rPr>
              <w:t>В официальном тексте документа, видимо, допущена опечатка: постановление Правительства Российской Федерации N 423 "Об отдельных вопросах осуществления опеки и попечительства в отношении несовершеннолетних граждан" издано 18.05.2009, а не 14.05.2009.</w:t>
            </w:r>
          </w:p>
        </w:tc>
      </w:tr>
    </w:tbl>
    <w:p w:rsidR="003171C8" w:rsidRDefault="003171C8">
      <w:pPr>
        <w:pStyle w:val="ConsPlusNormal"/>
        <w:spacing w:before="280"/>
        <w:ind w:firstLine="540"/>
        <w:jc w:val="both"/>
      </w:pPr>
      <w:r>
        <w:t xml:space="preserve">- </w:t>
      </w:r>
      <w:hyperlink r:id="rId12" w:history="1">
        <w:r>
          <w:rPr>
            <w:color w:val="0000FF"/>
          </w:rPr>
          <w:t>Постановление</w:t>
        </w:r>
      </w:hyperlink>
      <w:r>
        <w:t xml:space="preserve"> Правительства РФ от 14 мая 2009 года N 423 "Об отдельных вопросах осуществления опеки и попечительства в отношении несовершеннолетних граждан" (Собрание законодательства РФ, 25 мая 2009 года, N 21, ст. 2572);</w:t>
      </w:r>
    </w:p>
    <w:p w:rsidR="003171C8" w:rsidRDefault="003171C8">
      <w:pPr>
        <w:pStyle w:val="ConsPlusNormal"/>
        <w:spacing w:before="220"/>
        <w:ind w:firstLine="540"/>
        <w:jc w:val="both"/>
      </w:pPr>
      <w:r>
        <w:t xml:space="preserve">- </w:t>
      </w:r>
      <w:hyperlink r:id="rId13" w:history="1">
        <w:r>
          <w:rPr>
            <w:color w:val="0000FF"/>
          </w:rPr>
          <w:t>Постановление</w:t>
        </w:r>
      </w:hyperlink>
      <w:r>
        <w:t xml:space="preserve">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(Собрание законодательства Российской Федерации, 10 апреля 2000 года, N 15, ст. 1590; 2002, N 15, ст. 1434; 2005, N 11, ст. 950; 2006, N 16, ст. 1748);</w:t>
      </w:r>
    </w:p>
    <w:p w:rsidR="003171C8" w:rsidRDefault="003171C8">
      <w:pPr>
        <w:pStyle w:val="ConsPlusNormal"/>
        <w:spacing w:before="220"/>
        <w:ind w:firstLine="540"/>
        <w:jc w:val="both"/>
      </w:pPr>
      <w:r>
        <w:t xml:space="preserve">- </w:t>
      </w:r>
      <w:hyperlink r:id="rId14" w:history="1">
        <w:r>
          <w:rPr>
            <w:color w:val="0000FF"/>
          </w:rPr>
          <w:t>Постановление</w:t>
        </w:r>
      </w:hyperlink>
      <w:r>
        <w:t xml:space="preserve"> Правительства Российской Федерации от 4 апреля 2002 года N 217 "О государственном банке данных о детях, оставшихся без попечения родителей, и осуществлении контроля за его формированием и использованием" (Собрание законодательства Российской Федерации, 15 апреля 2002 года, N 15, ст. 1434; 2005, N 11, ст. 950; 2006, N 16, ст. 1748);</w:t>
      </w:r>
    </w:p>
    <w:p w:rsidR="003171C8" w:rsidRDefault="003171C8">
      <w:pPr>
        <w:pStyle w:val="ConsPlusNormal"/>
        <w:spacing w:before="220"/>
        <w:ind w:firstLine="540"/>
        <w:jc w:val="both"/>
      </w:pPr>
      <w:r>
        <w:t xml:space="preserve">- </w:t>
      </w:r>
      <w:hyperlink r:id="rId15" w:history="1">
        <w:r>
          <w:rPr>
            <w:color w:val="0000FF"/>
          </w:rPr>
          <w:t>Приказ</w:t>
        </w:r>
      </w:hyperlink>
      <w:r>
        <w:t xml:space="preserve"> Министерства образования и науки Российской Федерации от 12 ноября 2008 года N 347 "Об утверждении административного регламента министерства образования и науки Российской Федерации по исполнению государственной функции федерального оператора государственного банка о детях, оставшихся без попечения родителей, и выдаче предварительных разрешений на усыновление детей в случаях, предусмотренных законодательством Российской Федерации" ("Российская газета", 20 февраля 2009 года, N 30);</w:t>
      </w:r>
    </w:p>
    <w:p w:rsidR="003171C8" w:rsidRDefault="003171C8">
      <w:pPr>
        <w:pStyle w:val="ConsPlusNormal"/>
        <w:spacing w:before="220"/>
        <w:ind w:firstLine="540"/>
        <w:jc w:val="both"/>
      </w:pPr>
      <w:r>
        <w:t xml:space="preserve">- </w:t>
      </w:r>
      <w:hyperlink r:id="rId16" w:history="1">
        <w:r>
          <w:rPr>
            <w:color w:val="0000FF"/>
          </w:rPr>
          <w:t>закон</w:t>
        </w:r>
      </w:hyperlink>
      <w:r>
        <w:t xml:space="preserve"> Белгородской области от 14.01.2008 N 185 "Об организации и осуществлении деятельности по опеке и попечительству в Белгородской области" ("Белгородские известия", N 9, 23 января 2008 года);</w:t>
      </w:r>
    </w:p>
    <w:p w:rsidR="003171C8" w:rsidRDefault="003171C8">
      <w:pPr>
        <w:pStyle w:val="ConsPlusNormal"/>
        <w:spacing w:before="220"/>
        <w:ind w:firstLine="540"/>
        <w:jc w:val="both"/>
      </w:pPr>
      <w:r>
        <w:t xml:space="preserve">- </w:t>
      </w:r>
      <w:hyperlink r:id="rId17" w:history="1">
        <w:r>
          <w:rPr>
            <w:color w:val="0000FF"/>
          </w:rPr>
          <w:t>постановление</w:t>
        </w:r>
      </w:hyperlink>
      <w:r>
        <w:t xml:space="preserve"> правительства Белгородской области от 12 апреля 2010 года N 138-пп "О региональном банке данных о детях и осуществлении контроля за его формированием и использованием" ("Белгородские известия", N 69, 21 мая 2010 года).</w:t>
      </w:r>
    </w:p>
    <w:p w:rsidR="003171C8" w:rsidRDefault="003171C8">
      <w:pPr>
        <w:pStyle w:val="ConsPlusNormal"/>
        <w:spacing w:before="220"/>
        <w:ind w:firstLine="540"/>
        <w:jc w:val="both"/>
      </w:pPr>
      <w:bookmarkStart w:id="2" w:name="P136"/>
      <w:bookmarkEnd w:id="2"/>
      <w:r>
        <w:t>2.6. Исчерпывающий перечень документов, необходимых для предоставления государственной услуги, предоставляемых заявителем самостоятельно.</w:t>
      </w:r>
    </w:p>
    <w:p w:rsidR="003171C8" w:rsidRDefault="003171C8">
      <w:pPr>
        <w:pStyle w:val="ConsPlusNormal"/>
        <w:spacing w:before="220"/>
        <w:ind w:firstLine="540"/>
        <w:jc w:val="both"/>
      </w:pPr>
      <w:r>
        <w:t>Документы, необходимые для предоставления государственной услуги.</w:t>
      </w:r>
    </w:p>
    <w:p w:rsidR="003171C8" w:rsidRDefault="003171C8">
      <w:pPr>
        <w:pStyle w:val="ConsPlusNormal"/>
        <w:spacing w:before="220"/>
        <w:ind w:firstLine="540"/>
        <w:jc w:val="both"/>
      </w:pPr>
      <w:bookmarkStart w:id="3" w:name="P138"/>
      <w:bookmarkEnd w:id="3"/>
      <w:r>
        <w:t>2.6.1. Гражданин, выразивший желание стать опекуном, представляет в Управление следующие документы:</w:t>
      </w:r>
    </w:p>
    <w:p w:rsidR="003171C8" w:rsidRDefault="003171C8">
      <w:pPr>
        <w:pStyle w:val="ConsPlusNormal"/>
        <w:spacing w:before="220"/>
        <w:ind w:firstLine="540"/>
        <w:jc w:val="both"/>
      </w:pPr>
      <w:bookmarkStart w:id="4" w:name="P139"/>
      <w:bookmarkEnd w:id="4"/>
      <w:r>
        <w:t xml:space="preserve">а) </w:t>
      </w:r>
      <w:hyperlink w:anchor="P411" w:history="1">
        <w:r>
          <w:rPr>
            <w:color w:val="0000FF"/>
          </w:rPr>
          <w:t>заявление</w:t>
        </w:r>
      </w:hyperlink>
      <w:r>
        <w:t xml:space="preserve"> с просьбой о назначении его опекуном (далее - заявление (приложение N 1 к Регламенту));</w:t>
      </w:r>
    </w:p>
    <w:p w:rsidR="003171C8" w:rsidRDefault="003171C8">
      <w:pPr>
        <w:pStyle w:val="ConsPlusNormal"/>
        <w:spacing w:before="220"/>
        <w:ind w:firstLine="540"/>
        <w:jc w:val="both"/>
      </w:pPr>
      <w:bookmarkStart w:id="5" w:name="P140"/>
      <w:bookmarkEnd w:id="5"/>
      <w:r>
        <w:t>б)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3171C8" w:rsidRDefault="003171C8">
      <w:pPr>
        <w:pStyle w:val="ConsPlusNormal"/>
        <w:spacing w:before="220"/>
        <w:ind w:firstLine="540"/>
        <w:jc w:val="both"/>
      </w:pPr>
      <w:bookmarkStart w:id="6" w:name="P141"/>
      <w:bookmarkEnd w:id="6"/>
      <w:r>
        <w:t>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3171C8" w:rsidRDefault="003171C8">
      <w:pPr>
        <w:pStyle w:val="ConsPlusNormal"/>
        <w:spacing w:before="220"/>
        <w:ind w:firstLine="540"/>
        <w:jc w:val="both"/>
      </w:pPr>
      <w:bookmarkStart w:id="7" w:name="P142"/>
      <w:bookmarkEnd w:id="7"/>
      <w:r>
        <w:t xml:space="preserve">г)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18" w:history="1">
        <w:r>
          <w:rPr>
            <w:color w:val="0000FF"/>
          </w:rPr>
          <w:t>пунктом 1 статьи 146</w:t>
        </w:r>
      </w:hyperlink>
      <w:r>
        <w:t xml:space="preserve"> Семейного кодекса Российской Федерации;</w:t>
      </w:r>
    </w:p>
    <w:p w:rsidR="003171C8" w:rsidRDefault="003171C8">
      <w:pPr>
        <w:pStyle w:val="ConsPlusNormal"/>
        <w:spacing w:before="220"/>
        <w:ind w:firstLine="540"/>
        <w:jc w:val="both"/>
      </w:pPr>
      <w:bookmarkStart w:id="8" w:name="P143"/>
      <w:bookmarkEnd w:id="8"/>
      <w:r>
        <w:t>д)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3171C8" w:rsidRDefault="003171C8">
      <w:pPr>
        <w:pStyle w:val="ConsPlusNormal"/>
        <w:spacing w:before="220"/>
        <w:ind w:firstLine="540"/>
        <w:jc w:val="both"/>
      </w:pPr>
      <w:r>
        <w:t>е) копия свидетельства о браке (если гражданин, выразивший желание стать опекуном, состоит в браке);</w:t>
      </w:r>
    </w:p>
    <w:p w:rsidR="003171C8" w:rsidRDefault="003171C8">
      <w:pPr>
        <w:pStyle w:val="ConsPlusNormal"/>
        <w:spacing w:before="220"/>
        <w:ind w:firstLine="540"/>
        <w:jc w:val="both"/>
      </w:pPr>
      <w:bookmarkStart w:id="9" w:name="P145"/>
      <w:bookmarkEnd w:id="9"/>
      <w:r>
        <w:t>ж)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3171C8" w:rsidRDefault="003171C8">
      <w:pPr>
        <w:pStyle w:val="ConsPlusNormal"/>
        <w:spacing w:before="220"/>
        <w:ind w:firstLine="540"/>
        <w:jc w:val="both"/>
      </w:pPr>
      <w:r>
        <w:t xml:space="preserve">и)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19" w:history="1">
        <w:r>
          <w:rPr>
            <w:color w:val="0000FF"/>
          </w:rPr>
          <w:t>пунктом 4 статьи 127</w:t>
        </w:r>
      </w:hyperlink>
      <w:r>
        <w:t xml:space="preserve"> Семейного кодекса Российской Федерации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3171C8" w:rsidRDefault="003171C8">
      <w:pPr>
        <w:pStyle w:val="ConsPlusNormal"/>
        <w:spacing w:before="220"/>
        <w:ind w:firstLine="540"/>
        <w:jc w:val="both"/>
      </w:pPr>
      <w:r>
        <w:t>к) автобиография;</w:t>
      </w:r>
    </w:p>
    <w:p w:rsidR="003171C8" w:rsidRDefault="003171C8">
      <w:pPr>
        <w:pStyle w:val="ConsPlusNormal"/>
        <w:spacing w:before="220"/>
        <w:ind w:firstLine="540"/>
        <w:jc w:val="both"/>
      </w:pPr>
      <w:bookmarkStart w:id="10" w:name="P148"/>
      <w:bookmarkEnd w:id="10"/>
      <w:r>
        <w:t>л)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3171C8" w:rsidRDefault="003171C8">
      <w:pPr>
        <w:pStyle w:val="ConsPlusNormal"/>
        <w:spacing w:before="220"/>
        <w:ind w:firstLine="540"/>
        <w:jc w:val="both"/>
      </w:pPr>
      <w:r>
        <w:t xml:space="preserve">2.6.1.1. Гражданин, выразивший желание стать опекуном и имеющий заключение о возможности быть усыновителем, выданное в порядке, установленном </w:t>
      </w:r>
      <w:hyperlink r:id="rId20" w:history="1">
        <w:r>
          <w:rPr>
            <w:color w:val="0000FF"/>
          </w:rPr>
          <w:t>Правилами</w:t>
        </w:r>
      </w:hyperlink>
      <w: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Российской Федерации от 29 марта 2000 г. N 275, для решения вопроса о назначении его опекуном представляет в орган опеки и попечительства указанное заключение и документы, предусмотренные </w:t>
      </w:r>
      <w:hyperlink w:anchor="P139" w:history="1">
        <w:r>
          <w:rPr>
            <w:color w:val="0000FF"/>
          </w:rPr>
          <w:t>подпунктами "а"</w:t>
        </w:r>
      </w:hyperlink>
      <w:r>
        <w:t xml:space="preserve"> и </w:t>
      </w:r>
      <w:hyperlink w:anchor="P145" w:history="1">
        <w:r>
          <w:rPr>
            <w:color w:val="0000FF"/>
          </w:rPr>
          <w:t>"ж"</w:t>
        </w:r>
      </w:hyperlink>
      <w:r>
        <w:t>.</w:t>
      </w:r>
    </w:p>
    <w:p w:rsidR="003171C8" w:rsidRDefault="003171C8">
      <w:pPr>
        <w:pStyle w:val="ConsPlusNormal"/>
        <w:spacing w:before="220"/>
        <w:ind w:firstLine="540"/>
        <w:jc w:val="both"/>
      </w:pPr>
      <w:r>
        <w:t xml:space="preserve">2.6.1.2. Документы, предусмотренные </w:t>
      </w:r>
      <w:hyperlink w:anchor="P138" w:history="1">
        <w:r>
          <w:rPr>
            <w:color w:val="0000FF"/>
          </w:rPr>
          <w:t>пунктом 2.6.1</w:t>
        </w:r>
      </w:hyperlink>
      <w:r>
        <w:t xml:space="preserve"> Регламента, могут быть поданы гражданином в Управление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Управления заключены соглашения о взаимодействии.</w:t>
      </w:r>
    </w:p>
    <w:p w:rsidR="003171C8" w:rsidRDefault="003171C8">
      <w:pPr>
        <w:pStyle w:val="ConsPlusNormal"/>
        <w:spacing w:before="220"/>
        <w:ind w:firstLine="540"/>
        <w:jc w:val="both"/>
      </w:pPr>
      <w:r>
        <w:t>В случае личного обращения в Управление гражданин при подаче заявления должен предъявить паспорт или иной документ, удостоверяющий его личность.</w:t>
      </w:r>
    </w:p>
    <w:p w:rsidR="003171C8" w:rsidRDefault="003171C8">
      <w:pPr>
        <w:pStyle w:val="ConsPlusNormal"/>
        <w:spacing w:before="220"/>
        <w:ind w:firstLine="540"/>
        <w:jc w:val="both"/>
      </w:pPr>
      <w:r>
        <w:t xml:space="preserve">2.6.2. В случае если гражданином не были представлены самостоятельно документы, предусмотренные </w:t>
      </w:r>
      <w:hyperlink w:anchor="P141" w:history="1">
        <w:r>
          <w:rPr>
            <w:color w:val="0000FF"/>
          </w:rPr>
          <w:t>подпунктами "в"</w:t>
        </w:r>
      </w:hyperlink>
      <w:r>
        <w:t xml:space="preserve">, </w:t>
      </w:r>
      <w:hyperlink w:anchor="P142" w:history="1">
        <w:r>
          <w:rPr>
            <w:color w:val="0000FF"/>
          </w:rPr>
          <w:t>"г"</w:t>
        </w:r>
      </w:hyperlink>
      <w:r>
        <w:t xml:space="preserve"> и </w:t>
      </w:r>
      <w:hyperlink w:anchor="P148" w:history="1">
        <w:r>
          <w:rPr>
            <w:color w:val="0000FF"/>
          </w:rPr>
          <w:t>"л" пункта 2.6.1</w:t>
        </w:r>
      </w:hyperlink>
      <w:r>
        <w:t xml:space="preserve"> Регламента, указанные документы запрашиваются Управлением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Управления сведения, предоставление которых необходимо в соответствии с законодательством Российской Федерации для получения этих документов.</w:t>
      </w:r>
    </w:p>
    <w:p w:rsidR="003171C8" w:rsidRDefault="003171C8">
      <w:pPr>
        <w:pStyle w:val="ConsPlusNormal"/>
        <w:spacing w:before="220"/>
        <w:ind w:firstLine="540"/>
        <w:jc w:val="both"/>
      </w:pPr>
      <w:r>
        <w:t xml:space="preserve">2.6.3. Документы, предусмотренные </w:t>
      </w:r>
      <w:hyperlink w:anchor="P140" w:history="1">
        <w:r>
          <w:rPr>
            <w:color w:val="0000FF"/>
          </w:rPr>
          <w:t>подпунктами "б"</w:t>
        </w:r>
      </w:hyperlink>
      <w:r>
        <w:t xml:space="preserve"> - </w:t>
      </w:r>
      <w:hyperlink w:anchor="P142" w:history="1">
        <w:r>
          <w:rPr>
            <w:color w:val="0000FF"/>
          </w:rPr>
          <w:t>"г" пункта 2.6.1</w:t>
        </w:r>
      </w:hyperlink>
      <w:r>
        <w:t xml:space="preserve"> Регламента, принимаются Управлением в течение года со дня их выдачи, документ, предусмотренный </w:t>
      </w:r>
      <w:hyperlink w:anchor="P143" w:history="1">
        <w:r>
          <w:rPr>
            <w:color w:val="0000FF"/>
          </w:rPr>
          <w:t>подпунктом "д"</w:t>
        </w:r>
      </w:hyperlink>
      <w:r>
        <w:t>, - в течение 6 месяцев со дня его выдачи.</w:t>
      </w:r>
    </w:p>
    <w:p w:rsidR="003171C8" w:rsidRDefault="003171C8">
      <w:pPr>
        <w:pStyle w:val="ConsPlusNormal"/>
        <w:spacing w:before="220"/>
        <w:ind w:firstLine="540"/>
        <w:jc w:val="both"/>
      </w:pPr>
      <w:bookmarkStart w:id="11" w:name="P154"/>
      <w:bookmarkEnd w:id="11"/>
      <w:r>
        <w:t>2.7. Исчерпывающий перечень оснований для отказа в приеме документов, необходимых для предоставления государственной услуги.</w:t>
      </w:r>
    </w:p>
    <w:p w:rsidR="003171C8" w:rsidRDefault="003171C8">
      <w:pPr>
        <w:pStyle w:val="ConsPlusNormal"/>
        <w:spacing w:before="220"/>
        <w:ind w:firstLine="540"/>
        <w:jc w:val="both"/>
      </w:pPr>
      <w:r>
        <w:t>Основанием для отказа в приеме документов, необходимых для предоставления государственной услуги, является предоставление документов в нечитаемом виде, содержащих подчистки, приписки, зачеркнутые слова, серьезные повреждения, не позволяющие однозначно истолковать их содержание, и иные не оговоренные в них исправления, не заверенные надлежащим образом ксерокопии, представление документов, по форме или содержанию не соответствующих требованиям действующего законодательства.</w:t>
      </w:r>
    </w:p>
    <w:p w:rsidR="003171C8" w:rsidRDefault="003171C8">
      <w:pPr>
        <w:pStyle w:val="ConsPlusNormal"/>
        <w:spacing w:before="220"/>
        <w:ind w:firstLine="540"/>
        <w:jc w:val="both"/>
      </w:pPr>
      <w:r>
        <w:t>2.8. Исчерпывающий перечень оснований для отказа в предоставлении государственной услуги.</w:t>
      </w:r>
    </w:p>
    <w:p w:rsidR="003171C8" w:rsidRDefault="003171C8">
      <w:pPr>
        <w:pStyle w:val="ConsPlusNormal"/>
        <w:spacing w:before="220"/>
        <w:ind w:firstLine="540"/>
        <w:jc w:val="both"/>
      </w:pPr>
      <w:r>
        <w:t xml:space="preserve">Государственная услуга не предоставляется гражданам, указанным в </w:t>
      </w:r>
      <w:hyperlink r:id="rId21" w:history="1">
        <w:r>
          <w:rPr>
            <w:color w:val="0000FF"/>
          </w:rPr>
          <w:t>статьях 127</w:t>
        </w:r>
      </w:hyperlink>
      <w:r>
        <w:t xml:space="preserve"> и </w:t>
      </w:r>
      <w:hyperlink r:id="rId22" w:history="1">
        <w:r>
          <w:rPr>
            <w:color w:val="0000FF"/>
          </w:rPr>
          <w:t>146</w:t>
        </w:r>
      </w:hyperlink>
      <w:r>
        <w:t xml:space="preserve"> Семейного кодекса Российской Федерации.</w:t>
      </w:r>
    </w:p>
    <w:p w:rsidR="003171C8" w:rsidRDefault="003171C8">
      <w:pPr>
        <w:pStyle w:val="ConsPlusNormal"/>
        <w:spacing w:before="220"/>
        <w:ind w:firstLine="540"/>
        <w:jc w:val="both"/>
      </w:pPr>
      <w:r>
        <w:t>2.9. Размер платы, взимаемой с заявителя при предоставлении государственной услуги.</w:t>
      </w:r>
    </w:p>
    <w:p w:rsidR="003171C8" w:rsidRDefault="003171C8">
      <w:pPr>
        <w:pStyle w:val="ConsPlusNormal"/>
        <w:spacing w:before="220"/>
        <w:ind w:firstLine="540"/>
        <w:jc w:val="both"/>
      </w:pPr>
      <w:r>
        <w:t>Предоставление государственной услуги предоставляется заявителю бесплатно.</w:t>
      </w:r>
    </w:p>
    <w:p w:rsidR="003171C8" w:rsidRDefault="003171C8">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171C8" w:rsidRDefault="003171C8">
      <w:pPr>
        <w:pStyle w:val="ConsPlusNormal"/>
        <w:spacing w:before="220"/>
        <w:ind w:firstLine="540"/>
        <w:jc w:val="both"/>
      </w:pPr>
      <w:r>
        <w:t>Срок ожидания в очереди при подаче запроса о предоставлении государственной услуги, как и при получении результата предоставления государственной услуги, не должен превышать 15 минут.</w:t>
      </w:r>
    </w:p>
    <w:p w:rsidR="003171C8" w:rsidRDefault="003171C8">
      <w:pPr>
        <w:pStyle w:val="ConsPlusNormal"/>
        <w:spacing w:before="220"/>
        <w:ind w:firstLine="540"/>
        <w:jc w:val="both"/>
      </w:pPr>
      <w:r>
        <w:t>2.11. Срок регистрации запроса заявителя о предоставлении государственной услуги.</w:t>
      </w:r>
    </w:p>
    <w:p w:rsidR="003171C8" w:rsidRDefault="003171C8">
      <w:pPr>
        <w:pStyle w:val="ConsPlusNormal"/>
        <w:spacing w:before="220"/>
        <w:ind w:firstLine="540"/>
        <w:jc w:val="both"/>
      </w:pPr>
      <w:r>
        <w:t>Регистрация запроса заявителя о предоставлении государственной услуги производится в день обращения.</w:t>
      </w:r>
    </w:p>
    <w:p w:rsidR="003171C8" w:rsidRDefault="003171C8">
      <w:pPr>
        <w:pStyle w:val="ConsPlusNormal"/>
        <w:spacing w:before="220"/>
        <w:ind w:firstLine="540"/>
        <w:jc w:val="both"/>
      </w:pPr>
      <w:r>
        <w:t>2.12. Требования к помещениям, в которых предоставляются государственные услуги, к залу ожидания, местам для заполнения запросов о предоставлении государственной услуги, размещению и оформлению информационных стендов.</w:t>
      </w:r>
    </w:p>
    <w:p w:rsidR="003171C8" w:rsidRDefault="003171C8">
      <w:pPr>
        <w:pStyle w:val="ConsPlusNormal"/>
        <w:spacing w:before="220"/>
        <w:ind w:firstLine="540"/>
        <w:jc w:val="both"/>
      </w:pPr>
      <w:r>
        <w:t>2.12.1. Требования к местам предоставления государственной услуги.</w:t>
      </w:r>
    </w:p>
    <w:p w:rsidR="003171C8" w:rsidRDefault="003171C8">
      <w:pPr>
        <w:pStyle w:val="ConsPlusNormal"/>
        <w:spacing w:before="220"/>
        <w:ind w:firstLine="540"/>
        <w:jc w:val="both"/>
      </w:pPr>
      <w:r>
        <w:t>2.12.1.1. Здание (строение) Управления должно быть оборудовано отдельным входом для свободного доступа заявителей в помещение.</w:t>
      </w:r>
    </w:p>
    <w:p w:rsidR="003171C8" w:rsidRDefault="003171C8">
      <w:pPr>
        <w:pStyle w:val="ConsPlusNormal"/>
        <w:spacing w:before="220"/>
        <w:ind w:firstLine="540"/>
        <w:jc w:val="both"/>
      </w:pPr>
      <w:r>
        <w:t>2.12.1.2.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Управления.</w:t>
      </w:r>
    </w:p>
    <w:p w:rsidR="003171C8" w:rsidRDefault="003171C8">
      <w:pPr>
        <w:pStyle w:val="ConsPlusNormal"/>
        <w:spacing w:before="220"/>
        <w:ind w:firstLine="540"/>
        <w:jc w:val="both"/>
      </w:pPr>
      <w:r>
        <w:t>2.12.1.3. Вход и выход из помещения оборудуются соответствующими указателями.</w:t>
      </w:r>
    </w:p>
    <w:p w:rsidR="003171C8" w:rsidRDefault="003171C8">
      <w:pPr>
        <w:pStyle w:val="ConsPlusNormal"/>
        <w:spacing w:before="220"/>
        <w:ind w:firstLine="540"/>
        <w:jc w:val="both"/>
      </w:pPr>
      <w:r>
        <w:t>2.12.1.4. Прием заявителей осуществляется в специально выделенных для этих целей помещениях (присутственных местах).</w:t>
      </w:r>
    </w:p>
    <w:p w:rsidR="003171C8" w:rsidRDefault="003171C8">
      <w:pPr>
        <w:pStyle w:val="ConsPlusNormal"/>
        <w:spacing w:before="220"/>
        <w:ind w:firstLine="540"/>
        <w:jc w:val="both"/>
      </w:pPr>
      <w:r>
        <w:t>2.12.1.5. Места предоставления государственной услуги включают места для ожидания, информирования, приема заявителей, которые оборудуются стульями (креслами) и столами и обеспечиваются писчей бумагой и письменными принадлежностями (для записи информации, написания заявлений).</w:t>
      </w:r>
    </w:p>
    <w:p w:rsidR="003171C8" w:rsidRDefault="003171C8">
      <w:pPr>
        <w:pStyle w:val="ConsPlusNormal"/>
        <w:spacing w:before="220"/>
        <w:ind w:firstLine="540"/>
        <w:jc w:val="both"/>
      </w:pPr>
      <w:r>
        <w:t>2.12.1.6. У входа в каждое помещение размещаются информационные таблички с указанием номера кабинета, фамилии, имени, отчества и должности специалиста, осуществляющего прием, графиком работы.</w:t>
      </w:r>
    </w:p>
    <w:p w:rsidR="003171C8" w:rsidRDefault="003171C8">
      <w:pPr>
        <w:pStyle w:val="ConsPlusNormal"/>
        <w:spacing w:before="220"/>
        <w:ind w:firstLine="540"/>
        <w:jc w:val="both"/>
      </w:pPr>
      <w:r>
        <w:t>2.12.1.7. Помещение должно соответствовать санитарно-эпидемиологическим правилам и нормативам.</w:t>
      </w:r>
    </w:p>
    <w:p w:rsidR="003171C8" w:rsidRDefault="003171C8">
      <w:pPr>
        <w:pStyle w:val="ConsPlusNormal"/>
        <w:spacing w:before="220"/>
        <w:ind w:firstLine="540"/>
        <w:jc w:val="both"/>
      </w:pPr>
      <w:r>
        <w:t>2.12.1.8. Помещение оборудуется системой охраны и противопожарной системой, а также средствами пожаротушения.</w:t>
      </w:r>
    </w:p>
    <w:p w:rsidR="003171C8" w:rsidRDefault="003171C8">
      <w:pPr>
        <w:pStyle w:val="ConsPlusNormal"/>
        <w:spacing w:before="220"/>
        <w:ind w:firstLine="540"/>
        <w:jc w:val="both"/>
      </w:pPr>
      <w:r>
        <w:t>2.12.1.9. В целях обеспечения конфиденциальности сведений о заявителе одним специалистом одновременно ведется прием только одного посетителя. Одновременный прием двух и более посетителей не допускается.</w:t>
      </w:r>
    </w:p>
    <w:p w:rsidR="003171C8" w:rsidRDefault="003171C8">
      <w:pPr>
        <w:pStyle w:val="ConsPlusNormal"/>
        <w:spacing w:before="220"/>
        <w:ind w:firstLine="540"/>
        <w:jc w:val="both"/>
      </w:pPr>
      <w:r>
        <w:t>2.12.1.10.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3171C8" w:rsidRDefault="003171C8">
      <w:pPr>
        <w:pStyle w:val="ConsPlusNormal"/>
        <w:spacing w:before="220"/>
        <w:ind w:firstLine="540"/>
        <w:jc w:val="both"/>
      </w:pPr>
      <w:r>
        <w:t>- возможность беспрепятственного входа в здание и выхода из него;</w:t>
      </w:r>
    </w:p>
    <w:p w:rsidR="003171C8" w:rsidRDefault="003171C8">
      <w:pPr>
        <w:pStyle w:val="ConsPlusNormal"/>
        <w:spacing w:before="220"/>
        <w:ind w:firstLine="540"/>
        <w:jc w:val="both"/>
      </w:pPr>
      <w:r>
        <w:t>- возможность самостоятельного передвижения в целях доступа к месту предоставления услуги, в том числе с помощью работников управления социальной защиты населения, ассистивных и вспомогательных технологий, а также сменного кресла-коляски;</w:t>
      </w:r>
    </w:p>
    <w:p w:rsidR="003171C8" w:rsidRDefault="003171C8">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работников управления социальной защиты населения;</w:t>
      </w:r>
    </w:p>
    <w:p w:rsidR="003171C8" w:rsidRDefault="003171C8">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зданию управления социальной защиты населения;</w:t>
      </w:r>
    </w:p>
    <w:p w:rsidR="003171C8" w:rsidRDefault="003171C8">
      <w:pPr>
        <w:pStyle w:val="ConsPlusNormal"/>
        <w:spacing w:before="220"/>
        <w:ind w:firstLine="540"/>
        <w:jc w:val="both"/>
      </w:pPr>
      <w:r>
        <w:t>- содействие инвалиду при входе и выходе, информирование инвалида о доступных маршрутах общественного транспорта;</w:t>
      </w:r>
    </w:p>
    <w:p w:rsidR="003171C8" w:rsidRDefault="003171C8">
      <w:pPr>
        <w:pStyle w:val="ConsPlusNormal"/>
        <w:spacing w:before="220"/>
        <w:ind w:firstLine="540"/>
        <w:jc w:val="both"/>
      </w:pPr>
      <w: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171C8" w:rsidRDefault="003171C8">
      <w:pPr>
        <w:pStyle w:val="ConsPlusNormal"/>
        <w:spacing w:before="220"/>
        <w:ind w:firstLine="540"/>
        <w:jc w:val="both"/>
      </w:pPr>
      <w:r>
        <w:t xml:space="preserve">- обеспечение допуска в управление социальной защиты населения собаки-проводника при наличии документа, подтверждающего ее специальное обучение, выданного по </w:t>
      </w:r>
      <w:hyperlink r:id="rId23" w:history="1">
        <w:r>
          <w:rPr>
            <w:color w:val="0000FF"/>
          </w:rPr>
          <w:t>форме</w:t>
        </w:r>
      </w:hyperlink>
      <w:r>
        <w:t xml:space="preserve"> и в </w:t>
      </w:r>
      <w:hyperlink r:id="rId24" w:history="1">
        <w:r>
          <w:rPr>
            <w:color w:val="0000FF"/>
          </w:rPr>
          <w:t>порядке</w:t>
        </w:r>
      </w:hyperlink>
      <w:r>
        <w:t>, утвержденных Приказом Министерства труда и социальной защиты Российской Федерации от 22 июня 2015 года N 386н;</w:t>
      </w:r>
    </w:p>
    <w:p w:rsidR="003171C8" w:rsidRDefault="003171C8">
      <w:pPr>
        <w:pStyle w:val="ConsPlusNormal"/>
        <w:spacing w:before="220"/>
        <w:ind w:firstLine="540"/>
        <w:jc w:val="both"/>
      </w:pPr>
      <w:r>
        <w:t>- оказание иных видов посторонней помощи.</w:t>
      </w:r>
    </w:p>
    <w:p w:rsidR="003171C8" w:rsidRDefault="003171C8">
      <w:pPr>
        <w:pStyle w:val="ConsPlusNormal"/>
        <w:jc w:val="both"/>
      </w:pPr>
      <w:r>
        <w:t xml:space="preserve">(пп. 2.12.1.10 введен </w:t>
      </w:r>
      <w:hyperlink r:id="rId25" w:history="1">
        <w:r>
          <w:rPr>
            <w:color w:val="0000FF"/>
          </w:rPr>
          <w:t>постановлением</w:t>
        </w:r>
      </w:hyperlink>
      <w:r>
        <w:t xml:space="preserve"> администрации муниципального района "Новооскольский район" Белгородской области от 19.01.2016 N 16)</w:t>
      </w:r>
    </w:p>
    <w:p w:rsidR="003171C8" w:rsidRDefault="003171C8">
      <w:pPr>
        <w:pStyle w:val="ConsPlusNormal"/>
        <w:spacing w:before="220"/>
        <w:ind w:firstLine="540"/>
        <w:jc w:val="both"/>
      </w:pPr>
      <w:r>
        <w:t>2.12.1.11. Обеспечение инвалидам следующих условий доступности услуг в соответствии с требованиями, установленными законодательными и иными нормативными правовыми актами Российской Федерации и Белгородской области:</w:t>
      </w:r>
    </w:p>
    <w:p w:rsidR="003171C8" w:rsidRDefault="003171C8">
      <w:pPr>
        <w:pStyle w:val="ConsPlusNormal"/>
        <w:spacing w:before="220"/>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3171C8" w:rsidRDefault="003171C8">
      <w:pPr>
        <w:pStyle w:val="ConsPlusNormal"/>
        <w:spacing w:before="220"/>
        <w:ind w:firstLine="540"/>
        <w:jc w:val="both"/>
      </w:pPr>
      <w:r>
        <w:t>- 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171C8" w:rsidRDefault="003171C8">
      <w:pPr>
        <w:pStyle w:val="ConsPlusNormal"/>
        <w:spacing w:before="220"/>
        <w:ind w:firstLine="540"/>
        <w:jc w:val="both"/>
      </w:pPr>
      <w:r>
        <w:t>- оказание работниками управления социальной защиты населения иной необходимой инвалидам помощи в преодолении барьеров, мешающих получению ими услуг наравне с другими лицами;</w:t>
      </w:r>
    </w:p>
    <w:p w:rsidR="003171C8" w:rsidRDefault="003171C8">
      <w:pPr>
        <w:pStyle w:val="ConsPlusNormal"/>
        <w:spacing w:before="220"/>
        <w:ind w:firstLine="540"/>
        <w:jc w:val="both"/>
      </w:pPr>
      <w:r>
        <w:t>- наличие копий документов, объявлений, инструкций о порядке предоставления услуги (в том числе на информационном стенде).</w:t>
      </w:r>
    </w:p>
    <w:p w:rsidR="003171C8" w:rsidRDefault="003171C8">
      <w:pPr>
        <w:pStyle w:val="ConsPlusNormal"/>
        <w:jc w:val="both"/>
      </w:pPr>
      <w:r>
        <w:t xml:space="preserve">(пп. 2.12.1.11 введен </w:t>
      </w:r>
      <w:hyperlink r:id="rId26" w:history="1">
        <w:r>
          <w:rPr>
            <w:color w:val="0000FF"/>
          </w:rPr>
          <w:t>постановлением</w:t>
        </w:r>
      </w:hyperlink>
      <w:r>
        <w:t xml:space="preserve"> администрации муниципального района "Новооскольский район" Белгородской области от 19.01.2016 N 16)</w:t>
      </w:r>
    </w:p>
    <w:p w:rsidR="003171C8" w:rsidRDefault="003171C8">
      <w:pPr>
        <w:pStyle w:val="ConsPlusNormal"/>
        <w:spacing w:before="220"/>
        <w:ind w:firstLine="540"/>
        <w:jc w:val="both"/>
      </w:pPr>
      <w:r>
        <w:t>2.12.2. Требования к размещению и оформлению информационных стендов:</w:t>
      </w:r>
    </w:p>
    <w:p w:rsidR="003171C8" w:rsidRDefault="003171C8">
      <w:pPr>
        <w:pStyle w:val="ConsPlusNormal"/>
        <w:spacing w:before="220"/>
        <w:ind w:firstLine="540"/>
        <w:jc w:val="both"/>
      </w:pPr>
      <w:r>
        <w:t>Стенды, содержащие информацию о графике приема граждан, о порядке предоставления государственной услуги, образцы заполнения заявления и перечень предоставляемых документов, размещаются в фойе органа социальной защиты населения.</w:t>
      </w:r>
    </w:p>
    <w:p w:rsidR="003171C8" w:rsidRDefault="003171C8">
      <w:pPr>
        <w:pStyle w:val="ConsPlusNormal"/>
        <w:spacing w:before="220"/>
        <w:ind w:firstLine="540"/>
        <w:jc w:val="both"/>
      </w:pPr>
      <w:r>
        <w:t>Размер стенда в длину должен быть не менее 1,40 м и в высоту не менее 1,10 м. Текст материалов, размещаемых на стендах, должен быть напечатан удобным для чтения шрифтом (шрифт не менее 14), основные моменты и наиболее важные места выделены.</w:t>
      </w:r>
    </w:p>
    <w:p w:rsidR="003171C8" w:rsidRDefault="003171C8">
      <w:pPr>
        <w:pStyle w:val="ConsPlusNormal"/>
        <w:spacing w:before="220"/>
        <w:ind w:firstLine="540"/>
        <w:jc w:val="both"/>
      </w:pPr>
      <w:r>
        <w:t>Информация, размещаемая на информационных стендах, должна содержать дату размещения, подпись начальника (заместителя начальника) Управления, а также регулярно обновляться.</w:t>
      </w:r>
    </w:p>
    <w:p w:rsidR="003171C8" w:rsidRDefault="003171C8">
      <w:pPr>
        <w:pStyle w:val="ConsPlusNormal"/>
        <w:spacing w:before="220"/>
        <w:ind w:firstLine="540"/>
        <w:jc w:val="both"/>
      </w:pPr>
      <w:r>
        <w:t>2.13. Показатели доступности и качества государственных услуг.</w:t>
      </w:r>
    </w:p>
    <w:p w:rsidR="003171C8" w:rsidRDefault="003171C8">
      <w:pPr>
        <w:pStyle w:val="ConsPlusNormal"/>
        <w:spacing w:before="220"/>
        <w:ind w:firstLine="540"/>
        <w:jc w:val="both"/>
      </w:pPr>
      <w:r>
        <w:t>Показателями доступности государственной услуги являются:</w:t>
      </w:r>
    </w:p>
    <w:p w:rsidR="003171C8" w:rsidRDefault="003171C8">
      <w:pPr>
        <w:pStyle w:val="ConsPlusNormal"/>
        <w:spacing w:before="220"/>
        <w:ind w:firstLine="540"/>
        <w:jc w:val="both"/>
      </w:pPr>
      <w:r>
        <w:t>- обеспечение широкого информирования населения о работе Управления и предоставляемых государственных услугах (информационные и рекламные объявления в СМИ, размещение информации на официальном Интернет-сайте), Едином портале;</w:t>
      </w:r>
    </w:p>
    <w:p w:rsidR="003171C8" w:rsidRDefault="003171C8">
      <w:pPr>
        <w:pStyle w:val="ConsPlusNormal"/>
        <w:spacing w:before="22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потребителя государственной услуги;</w:t>
      </w:r>
    </w:p>
    <w:p w:rsidR="003171C8" w:rsidRDefault="003171C8">
      <w:pPr>
        <w:pStyle w:val="ConsPlusNormal"/>
        <w:spacing w:before="220"/>
        <w:ind w:firstLine="540"/>
        <w:jc w:val="both"/>
      </w:pPr>
      <w:r>
        <w:t>- усовершенствование системы пространственно-ориентирующей информации (наличие информационных стендов, указателей);</w:t>
      </w:r>
    </w:p>
    <w:p w:rsidR="003171C8" w:rsidRDefault="003171C8">
      <w:pPr>
        <w:pStyle w:val="ConsPlusNormal"/>
        <w:spacing w:before="220"/>
        <w:ind w:firstLine="540"/>
        <w:jc w:val="both"/>
      </w:pPr>
      <w:r>
        <w:t>- условия доступа к территории, зданию Управления населения (территориальная доступность), обеспечение пешеходной доступности к зданию Управления;</w:t>
      </w:r>
    </w:p>
    <w:p w:rsidR="003171C8" w:rsidRDefault="003171C8">
      <w:pPr>
        <w:pStyle w:val="ConsPlusNormal"/>
        <w:spacing w:before="220"/>
        <w:ind w:firstLine="540"/>
        <w:jc w:val="both"/>
      </w:pPr>
      <w:r>
        <w:t>- обеспечение свободного доступа заявителей в помещение Управления, предоставляющего государственную услугу;</w:t>
      </w:r>
    </w:p>
    <w:p w:rsidR="003171C8" w:rsidRDefault="003171C8">
      <w:pPr>
        <w:pStyle w:val="ConsPlusNormal"/>
        <w:spacing w:before="220"/>
        <w:ind w:firstLine="540"/>
        <w:jc w:val="both"/>
      </w:pPr>
      <w:r>
        <w:t>- организация и осуществление приема граждан в сельских поселениях района, отделенных от места расположения Управления;</w:t>
      </w:r>
    </w:p>
    <w:p w:rsidR="003171C8" w:rsidRDefault="003171C8">
      <w:pPr>
        <w:pStyle w:val="ConsPlusNormal"/>
        <w:spacing w:before="220"/>
        <w:ind w:firstLine="540"/>
        <w:jc w:val="both"/>
      </w:pPr>
      <w:r>
        <w:t>- оказание содействия заявителю в сборе необходимых документов для предоставления государственной услуги путем направления запросов в другие государственные и муниципальные органы и организации в порядке межведомственного обмена;</w:t>
      </w:r>
    </w:p>
    <w:p w:rsidR="003171C8" w:rsidRDefault="003171C8">
      <w:pPr>
        <w:pStyle w:val="ConsPlusNormal"/>
        <w:spacing w:before="220"/>
        <w:ind w:firstLine="540"/>
        <w:jc w:val="both"/>
      </w:pPr>
      <w:r>
        <w:t>- внедрение системы мониторинга удовлетворенности заявителей качеством и доступностью услуг в органе социальной защиты населения;</w:t>
      </w:r>
    </w:p>
    <w:p w:rsidR="003171C8" w:rsidRDefault="003171C8">
      <w:pPr>
        <w:pStyle w:val="ConsPlusNormal"/>
        <w:spacing w:before="220"/>
        <w:ind w:firstLine="540"/>
        <w:jc w:val="both"/>
      </w:pPr>
      <w: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3171C8" w:rsidRDefault="003171C8">
      <w:pPr>
        <w:pStyle w:val="ConsPlusNormal"/>
        <w:spacing w:before="220"/>
        <w:ind w:firstLine="540"/>
        <w:jc w:val="both"/>
      </w:pPr>
      <w: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информационно-коммуникативных технологий.</w:t>
      </w:r>
    </w:p>
    <w:p w:rsidR="003171C8" w:rsidRDefault="003171C8">
      <w:pPr>
        <w:pStyle w:val="ConsPlusNormal"/>
        <w:spacing w:before="220"/>
        <w:ind w:firstLine="540"/>
        <w:jc w:val="both"/>
      </w:pPr>
      <w:r>
        <w:t>2.13.2. Показателями качества и эффективности государственной услуги являются:</w:t>
      </w:r>
    </w:p>
    <w:p w:rsidR="003171C8" w:rsidRDefault="003171C8">
      <w:pPr>
        <w:pStyle w:val="ConsPlusNormal"/>
        <w:spacing w:before="220"/>
        <w:ind w:firstLine="540"/>
        <w:jc w:val="both"/>
      </w:pPr>
      <w:r>
        <w:t>- удовлетворенность получателей услуги от процесса получения государственной услуги и ее результата;</w:t>
      </w:r>
    </w:p>
    <w:p w:rsidR="003171C8" w:rsidRDefault="003171C8">
      <w:pPr>
        <w:pStyle w:val="ConsPlusNormal"/>
        <w:spacing w:before="22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 техническая оснащенность мест специалистов Управления);</w:t>
      </w:r>
    </w:p>
    <w:p w:rsidR="003171C8" w:rsidRDefault="003171C8">
      <w:pPr>
        <w:pStyle w:val="ConsPlusNormal"/>
        <w:spacing w:before="220"/>
        <w:ind w:firstLine="540"/>
        <w:jc w:val="both"/>
      </w:pPr>
      <w:r>
        <w:t>- компетентность специалистов Управления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w:t>
      </w:r>
    </w:p>
    <w:p w:rsidR="003171C8" w:rsidRDefault="003171C8">
      <w:pPr>
        <w:pStyle w:val="ConsPlusNormal"/>
        <w:spacing w:before="220"/>
        <w:ind w:firstLine="540"/>
        <w:jc w:val="both"/>
      </w:pPr>
      <w:r>
        <w:t>- культура обслуживания (вежливость, тактичность и внимательность специалистов Управления, готовность оказать эффективную помощь получателям государственной услуги при возникновении трудностей);</w:t>
      </w:r>
    </w:p>
    <w:p w:rsidR="003171C8" w:rsidRDefault="003171C8">
      <w:pPr>
        <w:pStyle w:val="ConsPlusNormal"/>
        <w:spacing w:before="220"/>
        <w:ind w:firstLine="540"/>
        <w:jc w:val="both"/>
      </w:pPr>
      <w:r>
        <w:t>- соответствие требованиям настоящего Регламента, в т.ч. строгое соблюдение последовательности и сроков выполнения административных процедур предоставления государственной услуги;</w:t>
      </w:r>
    </w:p>
    <w:p w:rsidR="003171C8" w:rsidRDefault="003171C8">
      <w:pPr>
        <w:pStyle w:val="ConsPlusNormal"/>
        <w:spacing w:before="220"/>
        <w:ind w:firstLine="540"/>
        <w:jc w:val="both"/>
      </w:pPr>
      <w:r>
        <w:t>- результаты служебных проверок;</w:t>
      </w:r>
    </w:p>
    <w:p w:rsidR="003171C8" w:rsidRDefault="003171C8">
      <w:pPr>
        <w:pStyle w:val="ConsPlusNormal"/>
        <w:spacing w:before="220"/>
        <w:ind w:firstLine="540"/>
        <w:jc w:val="both"/>
      </w:pPr>
      <w:r>
        <w:t>- исполнительская дисциплина;</w:t>
      </w:r>
    </w:p>
    <w:p w:rsidR="003171C8" w:rsidRDefault="003171C8">
      <w:pPr>
        <w:pStyle w:val="ConsPlusNormal"/>
        <w:spacing w:before="220"/>
        <w:ind w:firstLine="540"/>
        <w:jc w:val="both"/>
      </w:pPr>
      <w:r>
        <w:t>- эффективность и своевременность рассмотрения заявлений, обращений и жалоб граждан по вопросам предоставления государственной услуги.</w:t>
      </w:r>
    </w:p>
    <w:p w:rsidR="003171C8" w:rsidRDefault="003171C8">
      <w:pPr>
        <w:pStyle w:val="ConsPlusNormal"/>
        <w:spacing w:before="220"/>
        <w:ind w:firstLine="540"/>
        <w:jc w:val="both"/>
      </w:pPr>
      <w:r>
        <w:t>2.14. Иные требования,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и муниципальных услуг в электронной форме.</w:t>
      </w:r>
    </w:p>
    <w:p w:rsidR="003171C8" w:rsidRDefault="003171C8">
      <w:pPr>
        <w:pStyle w:val="ConsPlusNormal"/>
        <w:spacing w:before="220"/>
        <w:ind w:firstLine="540"/>
        <w:jc w:val="both"/>
      </w:pPr>
      <w:r>
        <w:t>Все документы, представляемые заявителем, должны быть оформлены на русском языке. Документы, составленные на иностранном языке, предоставляются с нотариально заверенным переводом на русский язык.</w:t>
      </w:r>
    </w:p>
    <w:p w:rsidR="003171C8" w:rsidRDefault="003171C8">
      <w:pPr>
        <w:pStyle w:val="ConsPlusNormal"/>
        <w:ind w:firstLine="540"/>
        <w:jc w:val="both"/>
      </w:pPr>
    </w:p>
    <w:p w:rsidR="003171C8" w:rsidRDefault="003171C8">
      <w:pPr>
        <w:pStyle w:val="ConsPlusNormal"/>
        <w:jc w:val="center"/>
        <w:outlineLvl w:val="1"/>
      </w:pPr>
      <w:r>
        <w:t>3. Состав, последовательность и сроки выполнения</w:t>
      </w:r>
    </w:p>
    <w:p w:rsidR="003171C8" w:rsidRDefault="003171C8">
      <w:pPr>
        <w:pStyle w:val="ConsPlusNormal"/>
        <w:jc w:val="center"/>
      </w:pPr>
      <w:r>
        <w:t>административных процедур, требования к порядку</w:t>
      </w:r>
    </w:p>
    <w:p w:rsidR="003171C8" w:rsidRDefault="003171C8">
      <w:pPr>
        <w:pStyle w:val="ConsPlusNormal"/>
        <w:jc w:val="center"/>
      </w:pPr>
      <w:r>
        <w:t>их выполнения, в том числе особенности выполнения</w:t>
      </w:r>
    </w:p>
    <w:p w:rsidR="003171C8" w:rsidRDefault="003171C8">
      <w:pPr>
        <w:pStyle w:val="ConsPlusNormal"/>
        <w:jc w:val="center"/>
      </w:pPr>
      <w:r>
        <w:t>административных процедур в электронной форме</w:t>
      </w:r>
    </w:p>
    <w:p w:rsidR="003171C8" w:rsidRDefault="003171C8">
      <w:pPr>
        <w:pStyle w:val="ConsPlusNormal"/>
        <w:ind w:firstLine="540"/>
        <w:jc w:val="both"/>
      </w:pPr>
    </w:p>
    <w:p w:rsidR="003171C8" w:rsidRDefault="003171C8">
      <w:pPr>
        <w:pStyle w:val="ConsPlusNormal"/>
        <w:ind w:firstLine="540"/>
        <w:jc w:val="both"/>
      </w:pPr>
      <w:r>
        <w:t>3.1. Описание последовательности действий при предоставлении государственной услуги.</w:t>
      </w:r>
    </w:p>
    <w:p w:rsidR="003171C8" w:rsidRDefault="003171C8">
      <w:pPr>
        <w:pStyle w:val="ConsPlusNormal"/>
        <w:spacing w:before="220"/>
        <w:ind w:firstLine="540"/>
        <w:jc w:val="both"/>
      </w:pPr>
      <w:r>
        <w:t>Предоставление государственной услуги включает в себя последовательность следующих административных процедур:</w:t>
      </w:r>
    </w:p>
    <w:p w:rsidR="003171C8" w:rsidRDefault="003171C8">
      <w:pPr>
        <w:pStyle w:val="ConsPlusNormal"/>
        <w:spacing w:before="220"/>
        <w:ind w:firstLine="540"/>
        <w:jc w:val="both"/>
      </w:pPr>
      <w:r>
        <w:t>- подбор граждан, выразивших желание стать опекунами (попечителем) несовершеннолетнего, оставшегося без попечения родителей;</w:t>
      </w:r>
    </w:p>
    <w:p w:rsidR="003171C8" w:rsidRDefault="003171C8">
      <w:pPr>
        <w:pStyle w:val="ConsPlusNormal"/>
        <w:spacing w:before="220"/>
        <w:ind w:firstLine="540"/>
        <w:jc w:val="both"/>
      </w:pPr>
      <w:r>
        <w:t>- постановка на учет гражданина, выразившего желание стать опекуном или попечителем несовершеннолетнего, оставшегося без попечения родителей;</w:t>
      </w:r>
    </w:p>
    <w:p w:rsidR="003171C8" w:rsidRDefault="003171C8">
      <w:pPr>
        <w:pStyle w:val="ConsPlusNormal"/>
        <w:spacing w:before="220"/>
        <w:ind w:firstLine="540"/>
        <w:jc w:val="both"/>
      </w:pPr>
      <w:r>
        <w:t>- подготовка граждан, выразивших желание стать опекунами или попечителями.</w:t>
      </w:r>
    </w:p>
    <w:p w:rsidR="003171C8" w:rsidRDefault="003171C8">
      <w:pPr>
        <w:pStyle w:val="ConsPlusNormal"/>
        <w:spacing w:before="220"/>
        <w:ind w:firstLine="540"/>
        <w:jc w:val="both"/>
      </w:pPr>
      <w:r>
        <w:t xml:space="preserve">Последовательность и состав выполняемых административных процедур показаны на </w:t>
      </w:r>
      <w:hyperlink w:anchor="P338" w:history="1">
        <w:r>
          <w:rPr>
            <w:color w:val="0000FF"/>
          </w:rPr>
          <w:t>блок-схеме</w:t>
        </w:r>
      </w:hyperlink>
      <w:r>
        <w:t xml:space="preserve"> (приложении N 1 к Регламенту).</w:t>
      </w:r>
    </w:p>
    <w:p w:rsidR="003171C8" w:rsidRDefault="003171C8">
      <w:pPr>
        <w:pStyle w:val="ConsPlusNormal"/>
        <w:spacing w:before="220"/>
        <w:ind w:firstLine="540"/>
        <w:jc w:val="both"/>
      </w:pPr>
      <w:r>
        <w:t>3.2. Этапы предоставления государственной услуги:</w:t>
      </w:r>
    </w:p>
    <w:p w:rsidR="003171C8" w:rsidRDefault="003171C8">
      <w:pPr>
        <w:pStyle w:val="ConsPlusNormal"/>
        <w:spacing w:before="220"/>
        <w:ind w:firstLine="540"/>
        <w:jc w:val="both"/>
      </w:pPr>
      <w:r>
        <w:t>3.2.1. Подбор граждан, выразивших желание стать опекунами (попечителем) несовершеннолетнего, оставшегося без попечения родителей.</w:t>
      </w:r>
    </w:p>
    <w:p w:rsidR="003171C8" w:rsidRDefault="003171C8">
      <w:pPr>
        <w:pStyle w:val="ConsPlusNormal"/>
        <w:spacing w:before="220"/>
        <w:ind w:firstLine="540"/>
        <w:jc w:val="both"/>
      </w:pPr>
      <w:r>
        <w:t>3.2.1.1. Регистрацию обращений граждан, выразивших желание стать опекунами (попечителями) либо принять детей, оставшихся без попечения родителей, в семью на воспитание, проводит специалист Управления.</w:t>
      </w:r>
    </w:p>
    <w:p w:rsidR="003171C8" w:rsidRDefault="003171C8">
      <w:pPr>
        <w:pStyle w:val="ConsPlusNormal"/>
        <w:spacing w:before="220"/>
        <w:ind w:firstLine="540"/>
        <w:jc w:val="both"/>
      </w:pPr>
      <w:r>
        <w:t xml:space="preserve">3.2.1.2. Гражданин, выразивший желание стать опекуном (попечителем), представляет в Управление по месту жительства документы, перечисленные в </w:t>
      </w:r>
      <w:hyperlink w:anchor="P136" w:history="1">
        <w:r>
          <w:rPr>
            <w:color w:val="0000FF"/>
          </w:rPr>
          <w:t>пункте 2.6</w:t>
        </w:r>
      </w:hyperlink>
      <w:r>
        <w:t xml:space="preserve"> Регламента.</w:t>
      </w:r>
    </w:p>
    <w:p w:rsidR="003171C8" w:rsidRDefault="003171C8">
      <w:pPr>
        <w:pStyle w:val="ConsPlusNormal"/>
        <w:spacing w:before="220"/>
        <w:ind w:firstLine="540"/>
        <w:jc w:val="both"/>
      </w:pPr>
      <w:r>
        <w:t xml:space="preserve">3.2.1.3. Специалист проводит анализ представленных документов и проверяет их на соответствие требованиям, указанным в </w:t>
      </w:r>
      <w:hyperlink w:anchor="P154" w:history="1">
        <w:r>
          <w:rPr>
            <w:color w:val="0000FF"/>
          </w:rPr>
          <w:t>пункте 2.7</w:t>
        </w:r>
      </w:hyperlink>
      <w:r>
        <w:t xml:space="preserve"> Регламента.</w:t>
      </w:r>
    </w:p>
    <w:p w:rsidR="003171C8" w:rsidRDefault="003171C8">
      <w:pPr>
        <w:pStyle w:val="ConsPlusNormal"/>
        <w:spacing w:before="220"/>
        <w:ind w:firstLine="540"/>
        <w:jc w:val="both"/>
      </w:pPr>
      <w:r>
        <w:t xml:space="preserve">3.2.1.4. Специалист Управления в течение 7 дней со дня предоставления документов производит обследование условий жизни гражданина, в ходе которого определяется отсутствие установленных Гражданским </w:t>
      </w:r>
      <w:hyperlink r:id="rId27" w:history="1">
        <w:r>
          <w:rPr>
            <w:color w:val="0000FF"/>
          </w:rPr>
          <w:t>кодексом</w:t>
        </w:r>
      </w:hyperlink>
      <w:r>
        <w:t xml:space="preserve"> РФ и Семейным </w:t>
      </w:r>
      <w:hyperlink r:id="rId28" w:history="1">
        <w:r>
          <w:rPr>
            <w:color w:val="0000FF"/>
          </w:rPr>
          <w:t>кодексом</w:t>
        </w:r>
      </w:hyperlink>
      <w:r>
        <w:t xml:space="preserve"> РФ обстоятельств, препятствующих назначению его опекуном (попечителем).</w:t>
      </w:r>
    </w:p>
    <w:p w:rsidR="003171C8" w:rsidRDefault="003171C8">
      <w:pPr>
        <w:pStyle w:val="ConsPlusNormal"/>
        <w:spacing w:before="220"/>
        <w:ind w:firstLine="540"/>
        <w:jc w:val="both"/>
      </w:pPr>
      <w:hyperlink w:anchor="P481" w:history="1">
        <w:r>
          <w:rPr>
            <w:color w:val="0000FF"/>
          </w:rPr>
          <w:t>Акт</w:t>
        </w:r>
      </w:hyperlink>
      <w:r>
        <w:t xml:space="preserve"> обследования оформляется в течение трех дней со дня проведения обследования условий жизни гражданина, выразившего желание стать опекуном (попечителем), подписывается проводившим проверку уполномоченным специалистом Управления и утверждается начальником Управления (приложение N 3 к Регламенту).</w:t>
      </w:r>
    </w:p>
    <w:p w:rsidR="003171C8" w:rsidRDefault="003171C8">
      <w:pPr>
        <w:pStyle w:val="ConsPlusNormal"/>
        <w:spacing w:before="220"/>
        <w:ind w:firstLine="540"/>
        <w:jc w:val="both"/>
      </w:pPr>
      <w:r>
        <w:t>Акт обследования оформляется в двух экземплярах, один из которых направляется гражданину, выразившему желание стать опекуном (попечителем), в течение трех дней со дня утверждения акта, второй хранится в органе социальной защиты населения.</w:t>
      </w:r>
    </w:p>
    <w:p w:rsidR="003171C8" w:rsidRDefault="003171C8">
      <w:pPr>
        <w:pStyle w:val="ConsPlusNormal"/>
        <w:spacing w:before="220"/>
        <w:ind w:firstLine="540"/>
        <w:jc w:val="both"/>
      </w:pPr>
      <w:r>
        <w:t>3.2.1.5. Управление в течение 15 дней со дня обращения на основании представленных документов и акта обследования принимает решение о возможности гражданина быть опекуном (попечителем), которое является основанием для постановки его на учет в качестве кандидата в опекуны (попечители), либо решение о невозможности признания его кандидатом с указанием причин отказа.</w:t>
      </w:r>
    </w:p>
    <w:p w:rsidR="003171C8" w:rsidRDefault="003171C8">
      <w:pPr>
        <w:pStyle w:val="ConsPlusNormal"/>
        <w:spacing w:before="220"/>
        <w:ind w:firstLine="540"/>
        <w:jc w:val="both"/>
      </w:pPr>
      <w:r>
        <w:t>3.3.2. Постановка на учет гражданина, выразившего желание стать опекуном (попечителем) несовершеннолетнего, оставшегося без попечения родителей.</w:t>
      </w:r>
    </w:p>
    <w:p w:rsidR="003171C8" w:rsidRDefault="003171C8">
      <w:pPr>
        <w:pStyle w:val="ConsPlusNormal"/>
        <w:spacing w:before="220"/>
        <w:ind w:firstLine="540"/>
        <w:jc w:val="both"/>
      </w:pPr>
      <w:r>
        <w:t>3.3.2.1. На основании заключения о возможности гражданина быть опекуном (попечителем) специалист Управления в течение трех дней со дня его подписания вносит сведения о гражданине в журнал учета граждан, выразивших желание стать опекуном (попечителем).</w:t>
      </w:r>
    </w:p>
    <w:p w:rsidR="003171C8" w:rsidRDefault="003171C8">
      <w:pPr>
        <w:pStyle w:val="ConsPlusNormal"/>
        <w:spacing w:before="220"/>
        <w:ind w:firstLine="540"/>
        <w:jc w:val="both"/>
      </w:pPr>
      <w:r>
        <w:t>3.3.2.2. Заключение о возможности гражданина быть опекуном (попечителем) действительно в течение двух лет со дня его выдачи и является основанием для обращения гражданина в установленном законом порядке в органы социальной защиты населения по своему выбору или к оператору регионального или федерального банка данных о детях-сиротах и детях, оставшихся без попечения родителей.</w:t>
      </w:r>
    </w:p>
    <w:p w:rsidR="003171C8" w:rsidRDefault="003171C8">
      <w:pPr>
        <w:pStyle w:val="ConsPlusNormal"/>
        <w:spacing w:before="220"/>
        <w:ind w:firstLine="540"/>
        <w:jc w:val="both"/>
      </w:pPr>
      <w:r>
        <w:t>3.3.2.3. При предоставлении гражданином, выразившим желание стать опекуном (попечителем), новых сведений о себе специалист Управления вносит соответствующие изменения в заключение о возможности гражданина быть опекуном (попечителем) и в журнал учета граждан, выразивших желание стать опекунами (попечителями).</w:t>
      </w:r>
    </w:p>
    <w:p w:rsidR="003171C8" w:rsidRDefault="003171C8">
      <w:pPr>
        <w:pStyle w:val="ConsPlusNormal"/>
        <w:spacing w:before="220"/>
        <w:ind w:firstLine="540"/>
        <w:jc w:val="both"/>
      </w:pPr>
      <w:r>
        <w:t>3.3.2.4. В случае отсутствия сведений о детях-сиротах и детях, оставшихся без попечения родителей, состоящих на учете в Управлении, соответствующих требованиям кандидата в опекуны (попечители), граждане направляются к региональному оператору государственного банка данных о детях, оставшихся без попечения родителей.</w:t>
      </w:r>
    </w:p>
    <w:p w:rsidR="003171C8" w:rsidRDefault="003171C8">
      <w:pPr>
        <w:pStyle w:val="ConsPlusNormal"/>
        <w:spacing w:before="220"/>
        <w:ind w:firstLine="540"/>
        <w:jc w:val="both"/>
      </w:pPr>
      <w:r>
        <w:t>3.3.2.5. Снятие граждан, выразивших желание стать опекуном (попечителем), с учета осуществляется:</w:t>
      </w:r>
    </w:p>
    <w:p w:rsidR="003171C8" w:rsidRDefault="003171C8">
      <w:pPr>
        <w:pStyle w:val="ConsPlusNormal"/>
        <w:spacing w:before="220"/>
        <w:ind w:firstLine="540"/>
        <w:jc w:val="both"/>
      </w:pPr>
      <w:r>
        <w:t>- по его заявлению;</w:t>
      </w:r>
    </w:p>
    <w:p w:rsidR="003171C8" w:rsidRDefault="003171C8">
      <w:pPr>
        <w:pStyle w:val="ConsPlusNormal"/>
        <w:spacing w:before="220"/>
        <w:ind w:firstLine="540"/>
        <w:jc w:val="both"/>
      </w:pPr>
      <w:r>
        <w:t xml:space="preserve">- при получении сведений об обстоятельствах, препятствующих в соответствии с Гражданским </w:t>
      </w:r>
      <w:hyperlink r:id="rId29" w:history="1">
        <w:r>
          <w:rPr>
            <w:color w:val="0000FF"/>
          </w:rPr>
          <w:t>кодексом</w:t>
        </w:r>
      </w:hyperlink>
      <w:r>
        <w:t xml:space="preserve"> РФ и Семейным </w:t>
      </w:r>
      <w:hyperlink r:id="rId30" w:history="1">
        <w:r>
          <w:rPr>
            <w:color w:val="0000FF"/>
          </w:rPr>
          <w:t>кодексом</w:t>
        </w:r>
      </w:hyperlink>
      <w:r>
        <w:t xml:space="preserve"> РФ назначению гражданина опекуном (попечителем);</w:t>
      </w:r>
    </w:p>
    <w:p w:rsidR="003171C8" w:rsidRDefault="003171C8">
      <w:pPr>
        <w:pStyle w:val="ConsPlusNormal"/>
        <w:spacing w:before="220"/>
        <w:ind w:firstLine="540"/>
        <w:jc w:val="both"/>
      </w:pPr>
      <w:r>
        <w:t>- по истечении двухлетнего срока со дня постановки гражданина на учет в качестве гражданина, выразившего желание стать опекуном (попечителем).</w:t>
      </w:r>
    </w:p>
    <w:p w:rsidR="003171C8" w:rsidRDefault="003171C8">
      <w:pPr>
        <w:pStyle w:val="ConsPlusNormal"/>
        <w:spacing w:before="220"/>
        <w:ind w:firstLine="540"/>
        <w:jc w:val="both"/>
      </w:pPr>
      <w:r>
        <w:t>3.3.3. Подготовка граждан, выразивших желание стать опекунами (попечителями).</w:t>
      </w:r>
    </w:p>
    <w:p w:rsidR="003171C8" w:rsidRDefault="003171C8">
      <w:pPr>
        <w:pStyle w:val="ConsPlusNormal"/>
        <w:spacing w:before="220"/>
        <w:ind w:firstLine="540"/>
        <w:jc w:val="both"/>
      </w:pPr>
      <w:r>
        <w:t>3.3.3.1. Управление подготавливает гражданина, выразившего желание стать опекуном (попечителем), в том числе:</w:t>
      </w:r>
    </w:p>
    <w:p w:rsidR="003171C8" w:rsidRDefault="003171C8">
      <w:pPr>
        <w:pStyle w:val="ConsPlusNormal"/>
        <w:spacing w:before="220"/>
        <w:ind w:firstLine="540"/>
        <w:jc w:val="both"/>
      </w:pPr>
      <w:r>
        <w:t>а) знакомит его с правами, обязанностями и ответственностью опекуна (попечителя), установленными законодательством РФ и законодательством Белгородской области;</w:t>
      </w:r>
    </w:p>
    <w:p w:rsidR="003171C8" w:rsidRDefault="003171C8">
      <w:pPr>
        <w:pStyle w:val="ConsPlusNormal"/>
        <w:spacing w:before="220"/>
        <w:ind w:firstLine="540"/>
        <w:jc w:val="both"/>
      </w:pPr>
      <w:r>
        <w:t>б) организовывает обучающие семинары, тренинговые занятия по вопросам педагогики и психологии, основам медицинских знаний;</w:t>
      </w:r>
    </w:p>
    <w:p w:rsidR="003171C8" w:rsidRDefault="003171C8">
      <w:pPr>
        <w:pStyle w:val="ConsPlusNormal"/>
        <w:spacing w:before="220"/>
        <w:ind w:firstLine="540"/>
        <w:jc w:val="both"/>
      </w:pPr>
      <w:r>
        <w:t>в) обеспечивает психологическое обследование граждан, выразивших желание стать опекунами (попечителями), с их согласия для оценки их психологической готовности к приему несовершеннолетнего в семью;</w:t>
      </w:r>
    </w:p>
    <w:p w:rsidR="003171C8" w:rsidRDefault="003171C8">
      <w:pPr>
        <w:pStyle w:val="ConsPlusNormal"/>
        <w:spacing w:before="220"/>
        <w:ind w:firstLine="540"/>
        <w:jc w:val="both"/>
      </w:pPr>
      <w:r>
        <w:t>г) организовывает обучение потенциального кандидата в Центре семейного устройства "Истоки".</w:t>
      </w:r>
    </w:p>
    <w:p w:rsidR="003171C8" w:rsidRDefault="003171C8">
      <w:pPr>
        <w:pStyle w:val="ConsPlusNormal"/>
        <w:spacing w:before="220"/>
        <w:ind w:firstLine="540"/>
        <w:jc w:val="both"/>
      </w:pPr>
      <w:r>
        <w:t>3.3.3.2. Управление организуют работу в Центре семейного устройства "Истоки" и рекомендует кандидатам в опекуны (попечители) пройти в нем обучение.</w:t>
      </w:r>
    </w:p>
    <w:p w:rsidR="003171C8" w:rsidRDefault="003171C8">
      <w:pPr>
        <w:pStyle w:val="ConsPlusNormal"/>
        <w:spacing w:before="220"/>
        <w:ind w:firstLine="540"/>
        <w:jc w:val="both"/>
      </w:pPr>
      <w:r>
        <w:t>Результатом предоставления государственной услуги является выдача заключения о возможности гражданина быть опекуном (попечителем) и внесение сведений о гражданине, выразившем желание стать опекуном (попечителем), в журнал учета кандидатов в опекуны (попечители), приемные родители.</w:t>
      </w:r>
    </w:p>
    <w:p w:rsidR="003171C8" w:rsidRDefault="003171C8">
      <w:pPr>
        <w:pStyle w:val="ConsPlusNormal"/>
        <w:ind w:firstLine="540"/>
        <w:jc w:val="both"/>
      </w:pPr>
    </w:p>
    <w:p w:rsidR="003171C8" w:rsidRDefault="003171C8">
      <w:pPr>
        <w:pStyle w:val="ConsPlusNormal"/>
        <w:jc w:val="center"/>
        <w:outlineLvl w:val="1"/>
      </w:pPr>
      <w:r>
        <w:t>4. Формы контроля за исполнением Регламента</w:t>
      </w:r>
    </w:p>
    <w:p w:rsidR="003171C8" w:rsidRDefault="003171C8">
      <w:pPr>
        <w:pStyle w:val="ConsPlusNormal"/>
        <w:ind w:firstLine="540"/>
        <w:jc w:val="both"/>
      </w:pPr>
    </w:p>
    <w:p w:rsidR="003171C8" w:rsidRDefault="003171C8">
      <w:pPr>
        <w:pStyle w:val="ConsPlusNormal"/>
        <w:ind w:firstLine="540"/>
        <w:jc w:val="both"/>
      </w:pPr>
      <w:r>
        <w:t>4.1. Описание последовательности действий при осуществлении контроля за предоставлением государственной услуги.</w:t>
      </w:r>
    </w:p>
    <w:p w:rsidR="003171C8" w:rsidRDefault="003171C8">
      <w:pPr>
        <w:pStyle w:val="ConsPlusNormal"/>
        <w:spacing w:before="220"/>
        <w:ind w:firstLine="540"/>
        <w:jc w:val="both"/>
      </w:pPr>
      <w:r>
        <w:t>4.2. Текущий контроль осуществляется постоянно должностными лицами Управления, предоставляющими государственную услугу, по каждой процедуре в соответствии с установленными Регламентом содержанием и сроками действий, а также путем проведения начальником Управления проверок исполнения должностными лицами положений Регламента, иных нормативных правовых актов Российской Федерации.</w:t>
      </w:r>
    </w:p>
    <w:p w:rsidR="003171C8" w:rsidRDefault="003171C8">
      <w:pPr>
        <w:pStyle w:val="ConsPlusNormal"/>
        <w:spacing w:before="220"/>
        <w:ind w:firstLine="540"/>
        <w:jc w:val="both"/>
      </w:pPr>
      <w:r>
        <w:t>Для текущего контроля используются устная и письменная информация должностных лиц, осуществляющих регламентируемые действия.</w:t>
      </w:r>
    </w:p>
    <w:p w:rsidR="003171C8" w:rsidRDefault="003171C8">
      <w:pPr>
        <w:pStyle w:val="ConsPlusNormal"/>
        <w:spacing w:before="220"/>
        <w:ind w:firstLine="540"/>
        <w:jc w:val="both"/>
      </w:pPr>
      <w:r>
        <w:t>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осуществляют срочные меры по устранению нарушений.</w:t>
      </w:r>
    </w:p>
    <w:p w:rsidR="003171C8" w:rsidRDefault="003171C8">
      <w:pPr>
        <w:pStyle w:val="ConsPlusNormal"/>
        <w:spacing w:before="220"/>
        <w:ind w:firstLine="540"/>
        <w:jc w:val="both"/>
      </w:pPr>
      <w:r>
        <w:t>4.3. Должностные лица Управления, предоставляющие государственную услугу, несут ответственность за соблюдение сроков и порядка рассмотрения заявлений и предоставления информации, размещения информации на официальных сайтах, достоверность и полноту сведений, предоставляемых в связи с предоставлением государственной услуги.</w:t>
      </w:r>
    </w:p>
    <w:p w:rsidR="003171C8" w:rsidRDefault="003171C8">
      <w:pPr>
        <w:pStyle w:val="ConsPlusNormal"/>
        <w:spacing w:before="220"/>
        <w:ind w:firstLine="540"/>
        <w:jc w:val="both"/>
      </w:pPr>
      <w:r>
        <w:t>4.4. Контроль над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содержащие жалобы на решения, действия (бездействие) должностных лиц Управления.</w:t>
      </w:r>
    </w:p>
    <w:p w:rsidR="003171C8" w:rsidRDefault="003171C8">
      <w:pPr>
        <w:pStyle w:val="ConsPlusNormal"/>
        <w:spacing w:before="220"/>
        <w:ind w:firstLine="540"/>
        <w:jc w:val="both"/>
      </w:pPr>
      <w:r>
        <w:t>4.5. Проверки осуществляются планово - на основании полугодовых или годовых планов работы Управления, а также внепланово - по конкретному обращению заявителя.</w:t>
      </w:r>
    </w:p>
    <w:p w:rsidR="003171C8" w:rsidRDefault="003171C8">
      <w:pPr>
        <w:pStyle w:val="ConsPlusNormal"/>
        <w:spacing w:before="220"/>
        <w:ind w:firstLine="540"/>
        <w:jc w:val="both"/>
      </w:pPr>
      <w:r>
        <w:t>Периодичность проведения проверок устанавливается начальником Управления, его заместителем.</w:t>
      </w:r>
    </w:p>
    <w:p w:rsidR="003171C8" w:rsidRDefault="003171C8">
      <w:pPr>
        <w:pStyle w:val="ConsPlusNormal"/>
        <w:spacing w:before="220"/>
        <w:ind w:firstLine="540"/>
        <w:jc w:val="both"/>
      </w:pPr>
      <w:r>
        <w:t>4.6. По результатам проверок в случае выявления нарушений прав граждан виновные лица привлекаются к ответственности, установленной законодательством Российской Федерации.</w:t>
      </w:r>
    </w:p>
    <w:p w:rsidR="003171C8" w:rsidRDefault="003171C8">
      <w:pPr>
        <w:pStyle w:val="ConsPlusNormal"/>
        <w:spacing w:before="220"/>
        <w:ind w:firstLine="540"/>
        <w:jc w:val="both"/>
      </w:pPr>
      <w:r>
        <w:t>4.7. Для проведения проверки создается комиссия, в состав которой включаются должностные лица Управления.</w:t>
      </w:r>
    </w:p>
    <w:p w:rsidR="003171C8" w:rsidRDefault="003171C8">
      <w:pPr>
        <w:pStyle w:val="ConsPlusNormal"/>
        <w:spacing w:before="220"/>
        <w:ind w:firstLine="540"/>
        <w:jc w:val="both"/>
      </w:pPr>
      <w:r>
        <w:t>Проверка осуществляется на основании соответствующих распорядительных документов либо графика.</w:t>
      </w:r>
    </w:p>
    <w:p w:rsidR="003171C8" w:rsidRDefault="003171C8">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3171C8" w:rsidRDefault="003171C8">
      <w:pPr>
        <w:pStyle w:val="ConsPlusNormal"/>
        <w:spacing w:before="220"/>
        <w:ind w:firstLine="540"/>
        <w:jc w:val="both"/>
      </w:pPr>
      <w:r>
        <w:t>Акт подписывают председатель и члены комиссии, начальник Управления.</w:t>
      </w:r>
    </w:p>
    <w:p w:rsidR="003171C8" w:rsidRDefault="003171C8">
      <w:pPr>
        <w:pStyle w:val="ConsPlusNormal"/>
        <w:spacing w:before="220"/>
        <w:ind w:firstLine="540"/>
        <w:jc w:val="both"/>
      </w:pPr>
      <w:r>
        <w:t>Проверяемые должностные лица Управления под роспись знакомятся с актом, после чего он помещается в соответствующее номенклатурное дело.</w:t>
      </w:r>
    </w:p>
    <w:p w:rsidR="003171C8" w:rsidRDefault="003171C8">
      <w:pPr>
        <w:pStyle w:val="ConsPlusNormal"/>
        <w:ind w:firstLine="540"/>
        <w:jc w:val="both"/>
      </w:pPr>
    </w:p>
    <w:p w:rsidR="003171C8" w:rsidRDefault="003171C8">
      <w:pPr>
        <w:pStyle w:val="ConsPlusNormal"/>
        <w:jc w:val="center"/>
        <w:outlineLvl w:val="1"/>
      </w:pPr>
      <w:r>
        <w:t>5. Досудебный (внесудебный) порядок обжалования решений</w:t>
      </w:r>
    </w:p>
    <w:p w:rsidR="003171C8" w:rsidRDefault="003171C8">
      <w:pPr>
        <w:pStyle w:val="ConsPlusNormal"/>
        <w:jc w:val="center"/>
      </w:pPr>
      <w:r>
        <w:t>и действий (бездействия) органа, предоставляющего</w:t>
      </w:r>
    </w:p>
    <w:p w:rsidR="003171C8" w:rsidRDefault="003171C8">
      <w:pPr>
        <w:pStyle w:val="ConsPlusNormal"/>
        <w:jc w:val="center"/>
      </w:pPr>
      <w:r>
        <w:t>государственную услугу, а также должностных лиц,</w:t>
      </w:r>
    </w:p>
    <w:p w:rsidR="003171C8" w:rsidRDefault="003171C8">
      <w:pPr>
        <w:pStyle w:val="ConsPlusNormal"/>
        <w:jc w:val="center"/>
      </w:pPr>
      <w:r>
        <w:t>муниципальных служащих</w:t>
      </w:r>
    </w:p>
    <w:p w:rsidR="003171C8" w:rsidRDefault="003171C8">
      <w:pPr>
        <w:pStyle w:val="ConsPlusNormal"/>
        <w:ind w:firstLine="540"/>
        <w:jc w:val="both"/>
      </w:pPr>
    </w:p>
    <w:p w:rsidR="003171C8" w:rsidRDefault="003171C8">
      <w:pPr>
        <w:pStyle w:val="ConsPlusNormal"/>
        <w:ind w:firstLine="540"/>
        <w:jc w:val="both"/>
      </w:pPr>
      <w:r>
        <w:t>5.1. Заявитель вправе обжаловать решения, принятые в ходе предоставления государственной услуги (на любом этапе), действия (бездействие) должностных лиц, муниципальных служащих Управления в досудебном (внесудебном) и судебном порядке.</w:t>
      </w:r>
    </w:p>
    <w:p w:rsidR="003171C8" w:rsidRDefault="003171C8">
      <w:pPr>
        <w:pStyle w:val="ConsPlusNormal"/>
        <w:spacing w:before="220"/>
        <w:ind w:firstLine="540"/>
        <w:jc w:val="both"/>
      </w:pPr>
      <w:r>
        <w:t>5.2. Заявитель может обратиться с жалобой, в том числе в следующих случаях:</w:t>
      </w:r>
    </w:p>
    <w:p w:rsidR="003171C8" w:rsidRDefault="003171C8">
      <w:pPr>
        <w:pStyle w:val="ConsPlusNormal"/>
        <w:spacing w:before="220"/>
        <w:ind w:firstLine="540"/>
        <w:jc w:val="both"/>
      </w:pPr>
      <w:r>
        <w:t>- нарушение срока регистрации запроса заявителя о предоставлении государственной услуги;</w:t>
      </w:r>
    </w:p>
    <w:p w:rsidR="003171C8" w:rsidRDefault="003171C8">
      <w:pPr>
        <w:pStyle w:val="ConsPlusNormal"/>
        <w:spacing w:before="220"/>
        <w:ind w:firstLine="540"/>
        <w:jc w:val="both"/>
      </w:pPr>
      <w:r>
        <w:t>- нарушение срока предоставления государственной услуги;</w:t>
      </w:r>
    </w:p>
    <w:p w:rsidR="003171C8" w:rsidRDefault="003171C8">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w:t>
      </w:r>
    </w:p>
    <w:p w:rsidR="003171C8" w:rsidRDefault="003171C8">
      <w:pPr>
        <w:pStyle w:val="ConsPlusNormal"/>
        <w:spacing w:before="220"/>
        <w:ind w:firstLine="540"/>
        <w:jc w:val="both"/>
      </w:pPr>
      <w:r>
        <w:t>- отказ в приеме документов, предоставление которых предусмотрено нормативно-правовыми актами Российской Федерации, нормативными правовыми актами Белгородской области, правовыми актами Новооскольского района для предоставления государственной услуги, у заявителя;</w:t>
      </w:r>
    </w:p>
    <w:p w:rsidR="003171C8" w:rsidRDefault="003171C8">
      <w:pPr>
        <w:pStyle w:val="ConsPlusNormal"/>
        <w:spacing w:before="220"/>
        <w:ind w:firstLine="540"/>
        <w:jc w:val="both"/>
      </w:pPr>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3171C8" w:rsidRDefault="003171C8">
      <w:pPr>
        <w:pStyle w:val="ConsPlusNormal"/>
        <w:spacing w:before="220"/>
        <w:ind w:firstLine="540"/>
        <w:jc w:val="both"/>
      </w:pPr>
      <w: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Белгородской области, правовыми актами Новооскольского района;</w:t>
      </w:r>
    </w:p>
    <w:p w:rsidR="003171C8" w:rsidRDefault="003171C8">
      <w:pPr>
        <w:pStyle w:val="ConsPlusNormal"/>
        <w:spacing w:before="220"/>
        <w:ind w:firstLine="540"/>
        <w:jc w:val="both"/>
      </w:pPr>
      <w:r>
        <w:t>- отказ Управления, должностного лица или муниципального служащего 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3171C8" w:rsidRDefault="003171C8">
      <w:pPr>
        <w:pStyle w:val="ConsPlusNormal"/>
        <w:spacing w:before="220"/>
        <w:ind w:firstLine="540"/>
        <w:jc w:val="both"/>
      </w:pPr>
      <w:bookmarkStart w:id="12" w:name="P288"/>
      <w:bookmarkEnd w:id="12"/>
      <w:r>
        <w:t>5.3. Жалоба на решения, принятые Управлением, подается на имя главы администрации Новооскольского района, а в его отсутствие - на имя первого заместителя главы администрации Новооскольского района.</w:t>
      </w:r>
    </w:p>
    <w:p w:rsidR="003171C8" w:rsidRDefault="003171C8">
      <w:pPr>
        <w:pStyle w:val="ConsPlusNormal"/>
        <w:spacing w:before="220"/>
        <w:ind w:firstLine="540"/>
        <w:jc w:val="both"/>
      </w:pPr>
      <w:r>
        <w:t>Жалоба на действия (бездействие) должностного лица или муниципального служащего Управления, ответственного за предоставление государственной услуги, подается начальнику Управления.</w:t>
      </w:r>
    </w:p>
    <w:p w:rsidR="003171C8" w:rsidRDefault="003171C8">
      <w:pPr>
        <w:pStyle w:val="ConsPlusNormal"/>
        <w:spacing w:before="220"/>
        <w:ind w:firstLine="540"/>
        <w:jc w:val="both"/>
      </w:pPr>
      <w:r>
        <w:t>При этом срок рассмотрения жалобы, установленный настоящим Порядком, исчисляется со дня регистрации жалобы в уполномоченном на рассмотрение органе.</w:t>
      </w:r>
    </w:p>
    <w:p w:rsidR="003171C8" w:rsidRDefault="003171C8">
      <w:pPr>
        <w:pStyle w:val="ConsPlusNormal"/>
        <w:spacing w:before="220"/>
        <w:ind w:firstLine="540"/>
        <w:jc w:val="both"/>
      </w:pPr>
      <w:r>
        <w:t>5.4. Жалоба подается в письменной форме на бумажном носителе или в электронной форме. Она может быть направлена по почте, с использованием информационно-телекоммуникационной сети "Интернет", официального сайта Управления, официального сайта администрации муниципального района "Новооскольский район" Белгородской области, Единого портала государственных и муниципальных услуг (функций) Белгородской области, а также может быть принята при личном приеме заявителя.</w:t>
      </w:r>
    </w:p>
    <w:p w:rsidR="003171C8" w:rsidRDefault="003171C8">
      <w:pPr>
        <w:pStyle w:val="ConsPlusNormal"/>
        <w:spacing w:before="220"/>
        <w:ind w:firstLine="540"/>
        <w:jc w:val="both"/>
      </w:pPr>
      <w:bookmarkStart w:id="13" w:name="P292"/>
      <w:bookmarkEnd w:id="13"/>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3171C8" w:rsidRDefault="003171C8">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3171C8" w:rsidRDefault="003171C8">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71C8" w:rsidRDefault="003171C8">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71C8" w:rsidRDefault="003171C8">
      <w:pPr>
        <w:pStyle w:val="ConsPlusNormal"/>
        <w:spacing w:before="220"/>
        <w:ind w:firstLine="540"/>
        <w:jc w:val="both"/>
      </w:pPr>
      <w:r>
        <w:t>5.6. Прием жалоб в письменной форме осуществляется Управлением по адресу: 309640, Белгородская область, Новооскольский район, г. Новый Оскол, ул. Гражданская 44, "Управление социальной защиты населения администрации Новооскольского района", кабинет N 6, 8.</w:t>
      </w:r>
    </w:p>
    <w:p w:rsidR="003171C8" w:rsidRDefault="003171C8">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71C8" w:rsidRDefault="003171C8">
      <w:pPr>
        <w:pStyle w:val="ConsPlusNormal"/>
        <w:spacing w:before="220"/>
        <w:ind w:firstLine="540"/>
        <w:jc w:val="both"/>
      </w:pPr>
      <w:r>
        <w:t xml:space="preserve">5.7. При подаче жалобы в электронном виде документы, указанные в </w:t>
      </w:r>
      <w:hyperlink w:anchor="P292" w:history="1">
        <w:r>
          <w:rPr>
            <w:color w:val="0000FF"/>
          </w:rPr>
          <w:t>пункте 5.5</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71C8" w:rsidRDefault="003171C8">
      <w:pPr>
        <w:pStyle w:val="ConsPlusNormal"/>
        <w:spacing w:before="220"/>
        <w:ind w:firstLine="540"/>
        <w:jc w:val="both"/>
      </w:pPr>
      <w:r>
        <w:t>5.8. Жалоба должна содержать:</w:t>
      </w:r>
    </w:p>
    <w:p w:rsidR="003171C8" w:rsidRDefault="003171C8">
      <w:pPr>
        <w:pStyle w:val="ConsPlusNormal"/>
        <w:spacing w:before="220"/>
        <w:ind w:firstLine="540"/>
        <w:jc w:val="both"/>
      </w:pPr>
      <w:r>
        <w:t xml:space="preserve">- наименование адресата - Управление или администрация муниципального района "Новооскольский район" Белгородской области - должностное лицо или муниципальный служащий Управления, указанные в </w:t>
      </w:r>
      <w:hyperlink w:anchor="P288" w:history="1">
        <w:r>
          <w:rPr>
            <w:color w:val="0000FF"/>
          </w:rPr>
          <w:t>пункте 5.3</w:t>
        </w:r>
      </w:hyperlink>
      <w:r>
        <w:t xml:space="preserve"> настоящего Регламента;</w:t>
      </w:r>
    </w:p>
    <w:p w:rsidR="003171C8" w:rsidRDefault="003171C8">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71C8" w:rsidRDefault="003171C8">
      <w:pPr>
        <w:pStyle w:val="ConsPlusNormal"/>
        <w:spacing w:before="220"/>
        <w:ind w:firstLine="540"/>
        <w:jc w:val="both"/>
      </w:pPr>
      <w:r>
        <w:t>- сведения об обжалуемых решениях, действиях (бездействии) Управления, должностного лица или муниципального служащего Управления, уполномоченных предоставлять государственную услугу;</w:t>
      </w:r>
    </w:p>
    <w:p w:rsidR="003171C8" w:rsidRDefault="003171C8">
      <w:pPr>
        <w:pStyle w:val="ConsPlusNormal"/>
        <w:spacing w:before="220"/>
        <w:ind w:firstLine="540"/>
        <w:jc w:val="both"/>
      </w:pPr>
      <w:r>
        <w:t>- доводы, на основании которых заявитель не согласен с решением Управления, действием (бездействием) Управления, должностного лица или муниципального служащего Управления, уполномоченных предоставлять государственную услугу. Заявителем могут быть представлены документы (при наличии), подтверждающие доводы заявителя, либо их копии.</w:t>
      </w:r>
    </w:p>
    <w:p w:rsidR="003171C8" w:rsidRDefault="003171C8">
      <w:pPr>
        <w:pStyle w:val="ConsPlusNormal"/>
        <w:spacing w:before="220"/>
        <w:ind w:firstLine="540"/>
        <w:jc w:val="both"/>
      </w:pPr>
      <w:r>
        <w:t>Жалоба регистрируется в течение одного дня со дня поступления.</w:t>
      </w:r>
    </w:p>
    <w:p w:rsidR="003171C8" w:rsidRDefault="003171C8">
      <w:pPr>
        <w:pStyle w:val="ConsPlusNormal"/>
        <w:spacing w:before="220"/>
        <w:ind w:firstLine="540"/>
        <w:jc w:val="both"/>
      </w:pPr>
      <w:r>
        <w:t xml:space="preserve">5.9. Жалоба рассматривается должностными лицами, указанными в </w:t>
      </w:r>
      <w:hyperlink w:anchor="P288" w:history="1">
        <w:r>
          <w:rPr>
            <w:color w:val="0000FF"/>
          </w:rPr>
          <w:t>пункте 5.3</w:t>
        </w:r>
      </w:hyperlink>
      <w:r>
        <w:t xml:space="preserve"> настоящего Регламента, в течение пятнадцати рабочих дней со дня ее регистрации, а в случае обжалования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171C8" w:rsidRDefault="003171C8">
      <w:pPr>
        <w:pStyle w:val="ConsPlusNormal"/>
        <w:spacing w:before="220"/>
        <w:ind w:firstLine="540"/>
        <w:jc w:val="both"/>
      </w:pPr>
      <w:r>
        <w:t>5.10. Уполномоченный на рассмотрение жалобы орган отказывает в удовлетворении жалобы в следующих случаях:</w:t>
      </w:r>
    </w:p>
    <w:p w:rsidR="003171C8" w:rsidRDefault="003171C8">
      <w:pPr>
        <w:pStyle w:val="ConsPlusNormal"/>
        <w:spacing w:before="220"/>
        <w:ind w:firstLine="540"/>
        <w:jc w:val="both"/>
      </w:pPr>
      <w:r>
        <w:t>- наличие вступившего в законную силу решения суда, арбитражного суда по жалобе о том же предмете и по тем же основаниям;</w:t>
      </w:r>
    </w:p>
    <w:p w:rsidR="003171C8" w:rsidRDefault="003171C8">
      <w:pPr>
        <w:pStyle w:val="ConsPlusNormal"/>
        <w:spacing w:before="220"/>
        <w:ind w:firstLine="540"/>
        <w:jc w:val="both"/>
      </w:pPr>
      <w:r>
        <w:t>- подача жалобы лицом, полномочия которого не подтверждены в порядке, установленном законодательством Российской Федерации;</w:t>
      </w:r>
    </w:p>
    <w:p w:rsidR="003171C8" w:rsidRDefault="003171C8">
      <w:pPr>
        <w:pStyle w:val="ConsPlusNormal"/>
        <w:spacing w:before="220"/>
        <w:ind w:firstLine="540"/>
        <w:jc w:val="both"/>
      </w:pPr>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171C8" w:rsidRDefault="003171C8">
      <w:pPr>
        <w:pStyle w:val="ConsPlusNormal"/>
        <w:spacing w:before="220"/>
        <w:ind w:firstLine="540"/>
        <w:jc w:val="both"/>
      </w:pPr>
      <w:r>
        <w:t>5.11. Уполномоченный на рассмотрение жалобы орган вправе оставить жалобу без ответа в следующих случаях:</w:t>
      </w:r>
    </w:p>
    <w:p w:rsidR="003171C8" w:rsidRDefault="003171C8">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а также членов его семьи;</w:t>
      </w:r>
    </w:p>
    <w:p w:rsidR="003171C8" w:rsidRDefault="003171C8">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171C8" w:rsidRDefault="003171C8">
      <w:pPr>
        <w:pStyle w:val="ConsPlusNormal"/>
        <w:spacing w:before="220"/>
        <w:ind w:firstLine="540"/>
        <w:jc w:val="both"/>
      </w:pPr>
      <w:r>
        <w:t>5.12.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171C8" w:rsidRDefault="003171C8">
      <w:pPr>
        <w:pStyle w:val="ConsPlusNormal"/>
        <w:spacing w:before="220"/>
        <w:ind w:firstLine="540"/>
        <w:jc w:val="both"/>
      </w:pPr>
      <w:r>
        <w:t>-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71C8" w:rsidRDefault="003171C8">
      <w:pPr>
        <w:pStyle w:val="ConsPlusNormal"/>
        <w:spacing w:before="220"/>
        <w:ind w:firstLine="540"/>
        <w:jc w:val="both"/>
      </w:pPr>
      <w:r>
        <w:t>- отказывает в удовлетворении жалобы.</w:t>
      </w:r>
    </w:p>
    <w:p w:rsidR="003171C8" w:rsidRDefault="003171C8">
      <w:pPr>
        <w:pStyle w:val="ConsPlusNormal"/>
        <w:spacing w:before="220"/>
        <w:ind w:firstLine="540"/>
        <w:jc w:val="both"/>
      </w:pPr>
      <w:r>
        <w:t>5.13.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71C8" w:rsidRDefault="003171C8">
      <w:pPr>
        <w:pStyle w:val="ConsPlusNormal"/>
        <w:spacing w:before="220"/>
        <w:ind w:firstLine="540"/>
        <w:jc w:val="both"/>
      </w:pPr>
      <w: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jc w:val="right"/>
        <w:outlineLvl w:val="1"/>
      </w:pPr>
      <w:r>
        <w:t>Приложение N 1</w:t>
      </w:r>
    </w:p>
    <w:p w:rsidR="003171C8" w:rsidRDefault="003171C8">
      <w:pPr>
        <w:pStyle w:val="ConsPlusNormal"/>
        <w:jc w:val="right"/>
      </w:pPr>
      <w:r>
        <w:t>к административному регламенту</w:t>
      </w:r>
    </w:p>
    <w:p w:rsidR="003171C8" w:rsidRDefault="003171C8">
      <w:pPr>
        <w:pStyle w:val="ConsPlusNormal"/>
        <w:jc w:val="right"/>
      </w:pPr>
      <w:r>
        <w:t>предоставления управлением социальной</w:t>
      </w:r>
    </w:p>
    <w:p w:rsidR="003171C8" w:rsidRDefault="003171C8">
      <w:pPr>
        <w:pStyle w:val="ConsPlusNormal"/>
        <w:jc w:val="right"/>
      </w:pPr>
      <w:r>
        <w:t>защиты населения администрации</w:t>
      </w:r>
    </w:p>
    <w:p w:rsidR="003171C8" w:rsidRDefault="003171C8">
      <w:pPr>
        <w:pStyle w:val="ConsPlusNormal"/>
        <w:jc w:val="right"/>
      </w:pPr>
      <w:r>
        <w:t>муниципального района "Новооскольский район"</w:t>
      </w:r>
    </w:p>
    <w:p w:rsidR="003171C8" w:rsidRDefault="003171C8">
      <w:pPr>
        <w:pStyle w:val="ConsPlusNormal"/>
        <w:jc w:val="right"/>
      </w:pPr>
      <w:r>
        <w:t>Белгородской области государственной</w:t>
      </w:r>
    </w:p>
    <w:p w:rsidR="003171C8" w:rsidRDefault="003171C8">
      <w:pPr>
        <w:pStyle w:val="ConsPlusNormal"/>
        <w:jc w:val="right"/>
      </w:pPr>
      <w:r>
        <w:t>услуги в рамках переданных полномочий</w:t>
      </w:r>
    </w:p>
    <w:p w:rsidR="003171C8" w:rsidRDefault="003171C8">
      <w:pPr>
        <w:pStyle w:val="ConsPlusNormal"/>
        <w:jc w:val="right"/>
      </w:pPr>
      <w:r>
        <w:t>по предоставлению государственных услуг,</w:t>
      </w:r>
    </w:p>
    <w:p w:rsidR="003171C8" w:rsidRDefault="003171C8">
      <w:pPr>
        <w:pStyle w:val="ConsPlusNormal"/>
        <w:jc w:val="right"/>
      </w:pPr>
      <w:r>
        <w:t>по подбору, учету и подготовке граждан,</w:t>
      </w:r>
    </w:p>
    <w:p w:rsidR="003171C8" w:rsidRDefault="003171C8">
      <w:pPr>
        <w:pStyle w:val="ConsPlusNormal"/>
        <w:jc w:val="right"/>
      </w:pPr>
      <w:r>
        <w:t>выразивших желание стать опекунами или</w:t>
      </w:r>
    </w:p>
    <w:p w:rsidR="003171C8" w:rsidRDefault="003171C8">
      <w:pPr>
        <w:pStyle w:val="ConsPlusNormal"/>
        <w:jc w:val="right"/>
      </w:pPr>
      <w:r>
        <w:t>попечителями либо принять детей, оставшихся</w:t>
      </w:r>
    </w:p>
    <w:p w:rsidR="003171C8" w:rsidRDefault="003171C8">
      <w:pPr>
        <w:pStyle w:val="ConsPlusNormal"/>
        <w:jc w:val="right"/>
      </w:pPr>
      <w:r>
        <w:t>без попечения родителей, в семью на</w:t>
      </w:r>
    </w:p>
    <w:p w:rsidR="003171C8" w:rsidRDefault="003171C8">
      <w:pPr>
        <w:pStyle w:val="ConsPlusNormal"/>
        <w:jc w:val="right"/>
      </w:pPr>
      <w:r>
        <w:t>воспитание в иных установленных</w:t>
      </w:r>
    </w:p>
    <w:p w:rsidR="003171C8" w:rsidRDefault="003171C8">
      <w:pPr>
        <w:pStyle w:val="ConsPlusNormal"/>
        <w:jc w:val="right"/>
      </w:pPr>
      <w:r>
        <w:t>семейным законодательством формах</w:t>
      </w:r>
    </w:p>
    <w:p w:rsidR="003171C8" w:rsidRDefault="003171C8">
      <w:pPr>
        <w:pStyle w:val="ConsPlusNormal"/>
        <w:ind w:firstLine="540"/>
        <w:jc w:val="both"/>
      </w:pPr>
    </w:p>
    <w:p w:rsidR="003171C8" w:rsidRDefault="003171C8">
      <w:pPr>
        <w:pStyle w:val="ConsPlusNormal"/>
        <w:jc w:val="center"/>
      </w:pPr>
      <w:bookmarkStart w:id="14" w:name="P338"/>
      <w:bookmarkEnd w:id="14"/>
      <w:r>
        <w:t>Блок-схема</w:t>
      </w:r>
    </w:p>
    <w:p w:rsidR="003171C8" w:rsidRDefault="003171C8">
      <w:pPr>
        <w:pStyle w:val="ConsPlusNormal"/>
        <w:jc w:val="center"/>
      </w:pPr>
      <w:r>
        <w:t>последовательности действий управления при исполнении</w:t>
      </w:r>
    </w:p>
    <w:p w:rsidR="003171C8" w:rsidRDefault="003171C8">
      <w:pPr>
        <w:pStyle w:val="ConsPlusNormal"/>
        <w:jc w:val="center"/>
      </w:pPr>
      <w:r>
        <w:t>административной процедуры по приему и регистрации заявлений</w:t>
      </w:r>
    </w:p>
    <w:p w:rsidR="003171C8" w:rsidRDefault="003171C8">
      <w:pPr>
        <w:pStyle w:val="ConsPlusNormal"/>
        <w:jc w:val="center"/>
      </w:pPr>
      <w:r>
        <w:t>граждан и прилагающихся к ним документов</w:t>
      </w:r>
    </w:p>
    <w:p w:rsidR="003171C8" w:rsidRDefault="003171C8">
      <w:pPr>
        <w:pStyle w:val="ConsPlusNormal"/>
        <w:ind w:firstLine="540"/>
        <w:jc w:val="both"/>
      </w:pPr>
    </w:p>
    <w:p w:rsidR="003171C8" w:rsidRDefault="003171C8">
      <w:pPr>
        <w:pStyle w:val="ConsPlusNonformat"/>
        <w:jc w:val="both"/>
      </w:pPr>
      <w:r>
        <w:t>┌─────────────────────────────────────────────────────────────────────────┐</w:t>
      </w:r>
    </w:p>
    <w:p w:rsidR="003171C8" w:rsidRDefault="003171C8">
      <w:pPr>
        <w:pStyle w:val="ConsPlusNonformat"/>
        <w:jc w:val="both"/>
      </w:pPr>
      <w:r>
        <w:t>│  Поступление в органы социальной защиты населения заявлений граждан и   │</w:t>
      </w:r>
    </w:p>
    <w:p w:rsidR="003171C8" w:rsidRDefault="003171C8">
      <w:pPr>
        <w:pStyle w:val="ConsPlusNonformat"/>
        <w:jc w:val="both"/>
      </w:pPr>
      <w:r>
        <w:t>│           документов, указанных в административном регламенте           │</w:t>
      </w:r>
    </w:p>
    <w:p w:rsidR="003171C8" w:rsidRDefault="003171C8">
      <w:pPr>
        <w:pStyle w:val="ConsPlusNonformat"/>
        <w:jc w:val="both"/>
      </w:pPr>
      <w:r>
        <w:t>└────────────────────────────────────┬────────────────────────────────────┘</w:t>
      </w:r>
    </w:p>
    <w:p w:rsidR="003171C8" w:rsidRDefault="003171C8">
      <w:pPr>
        <w:pStyle w:val="ConsPlusNonformat"/>
        <w:jc w:val="both"/>
      </w:pPr>
      <w:r>
        <w:t xml:space="preserve">                                     │</w:t>
      </w:r>
    </w:p>
    <w:p w:rsidR="003171C8" w:rsidRDefault="003171C8">
      <w:pPr>
        <w:pStyle w:val="ConsPlusNonformat"/>
        <w:jc w:val="both"/>
      </w:pPr>
      <w:r>
        <w:t>┌────────────────────────────────────V────────────────────────────────────┐</w:t>
      </w:r>
    </w:p>
    <w:p w:rsidR="003171C8" w:rsidRDefault="003171C8">
      <w:pPr>
        <w:pStyle w:val="ConsPlusNonformat"/>
        <w:jc w:val="both"/>
      </w:pPr>
      <w:r>
        <w:t>│Специалист, ответственный за прием документов:                           │</w:t>
      </w:r>
    </w:p>
    <w:p w:rsidR="003171C8" w:rsidRDefault="003171C8">
      <w:pPr>
        <w:pStyle w:val="ConsPlusNonformat"/>
        <w:jc w:val="both"/>
      </w:pPr>
      <w:r>
        <w:t>│- проверяет форму и содержание заявления;                                │</w:t>
      </w:r>
    </w:p>
    <w:p w:rsidR="003171C8" w:rsidRDefault="003171C8">
      <w:pPr>
        <w:pStyle w:val="ConsPlusNonformat"/>
        <w:jc w:val="both"/>
      </w:pPr>
      <w:r>
        <w:t xml:space="preserve">│- проверяет наличие документов, указанных в </w:t>
      </w:r>
      <w:hyperlink w:anchor="P136" w:history="1">
        <w:r>
          <w:rPr>
            <w:color w:val="0000FF"/>
          </w:rPr>
          <w:t>пункте 2.6</w:t>
        </w:r>
      </w:hyperlink>
      <w:r>
        <w:t xml:space="preserve">  административного│</w:t>
      </w:r>
    </w:p>
    <w:p w:rsidR="003171C8" w:rsidRDefault="003171C8">
      <w:pPr>
        <w:pStyle w:val="ConsPlusNonformat"/>
        <w:jc w:val="both"/>
      </w:pPr>
      <w:r>
        <w:t>│регламента;                                                              │</w:t>
      </w:r>
    </w:p>
    <w:p w:rsidR="003171C8" w:rsidRDefault="003171C8">
      <w:pPr>
        <w:pStyle w:val="ConsPlusNonformat"/>
        <w:jc w:val="both"/>
      </w:pPr>
      <w:r>
        <w:t>│- проводит сверку оригиналов и копий документов, в том числе паспорта или│</w:t>
      </w:r>
    </w:p>
    <w:p w:rsidR="003171C8" w:rsidRDefault="003171C8">
      <w:pPr>
        <w:pStyle w:val="ConsPlusNonformat"/>
        <w:jc w:val="both"/>
      </w:pPr>
      <w:r>
        <w:t>│иного документа, удостоверяющего личность;                               │</w:t>
      </w:r>
    </w:p>
    <w:p w:rsidR="003171C8" w:rsidRDefault="003171C8">
      <w:pPr>
        <w:pStyle w:val="ConsPlusNonformat"/>
        <w:jc w:val="both"/>
      </w:pPr>
      <w:r>
        <w:t>│- заверяет копии документов в  соответствии  с  установленными  правилами│</w:t>
      </w:r>
    </w:p>
    <w:p w:rsidR="003171C8" w:rsidRDefault="003171C8">
      <w:pPr>
        <w:pStyle w:val="ConsPlusNonformat"/>
        <w:jc w:val="both"/>
      </w:pPr>
      <w:r>
        <w:t>│делопроизводства                                                         │</w:t>
      </w:r>
    </w:p>
    <w:p w:rsidR="003171C8" w:rsidRDefault="003171C8">
      <w:pPr>
        <w:pStyle w:val="ConsPlusNonformat"/>
        <w:jc w:val="both"/>
      </w:pPr>
      <w:r>
        <w:t>└────────────────────────────────────┬────────────────────────────────────┘</w:t>
      </w:r>
    </w:p>
    <w:p w:rsidR="003171C8" w:rsidRDefault="003171C8">
      <w:pPr>
        <w:pStyle w:val="ConsPlusNonformat"/>
        <w:jc w:val="both"/>
      </w:pPr>
      <w:r>
        <w:t xml:space="preserve">                                     │</w:t>
      </w:r>
    </w:p>
    <w:p w:rsidR="003171C8" w:rsidRDefault="003171C8">
      <w:pPr>
        <w:pStyle w:val="ConsPlusNonformat"/>
        <w:jc w:val="both"/>
      </w:pPr>
      <w:r>
        <w:t>┌────────────────────────────────────V────────────────────────────────────┐</w:t>
      </w:r>
    </w:p>
    <w:p w:rsidR="003171C8" w:rsidRDefault="003171C8">
      <w:pPr>
        <w:pStyle w:val="ConsPlusNonformat"/>
        <w:jc w:val="both"/>
      </w:pPr>
      <w:r>
        <w:t>│                          Обнаружены нарушения                           │</w:t>
      </w:r>
    </w:p>
    <w:p w:rsidR="003171C8" w:rsidRDefault="003171C8">
      <w:pPr>
        <w:pStyle w:val="ConsPlusNonformat"/>
        <w:jc w:val="both"/>
      </w:pPr>
      <w:r>
        <w:t>└────────────────┬─────────────────────────────────────────┬──────────────┘</w:t>
      </w:r>
    </w:p>
    <w:p w:rsidR="003171C8" w:rsidRDefault="003171C8">
      <w:pPr>
        <w:pStyle w:val="ConsPlusNonformat"/>
        <w:jc w:val="both"/>
      </w:pPr>
      <w:r>
        <w:t xml:space="preserve">                 │                                         │</w:t>
      </w:r>
    </w:p>
    <w:p w:rsidR="003171C8" w:rsidRDefault="003171C8">
      <w:pPr>
        <w:pStyle w:val="ConsPlusNonformat"/>
        <w:jc w:val="both"/>
      </w:pPr>
      <w:r>
        <w:t>┌────────────────V──────────────────┐      ┌───────────────V──────────────┐</w:t>
      </w:r>
    </w:p>
    <w:p w:rsidR="003171C8" w:rsidRDefault="003171C8">
      <w:pPr>
        <w:pStyle w:val="ConsPlusNonformat"/>
        <w:jc w:val="both"/>
      </w:pPr>
      <w:r>
        <w:t>│                Да                 │      │             Нет              │</w:t>
      </w:r>
    </w:p>
    <w:p w:rsidR="003171C8" w:rsidRDefault="003171C8">
      <w:pPr>
        <w:pStyle w:val="ConsPlusNonformat"/>
        <w:jc w:val="both"/>
      </w:pPr>
      <w:r>
        <w:t>└────────────────┬──────────────────┘      └───────────────┬──────────────┘</w:t>
      </w:r>
    </w:p>
    <w:p w:rsidR="003171C8" w:rsidRDefault="003171C8">
      <w:pPr>
        <w:pStyle w:val="ConsPlusNonformat"/>
        <w:jc w:val="both"/>
      </w:pPr>
      <w:r>
        <w:t xml:space="preserve">                 │                                         │</w:t>
      </w:r>
    </w:p>
    <w:p w:rsidR="003171C8" w:rsidRDefault="003171C8">
      <w:pPr>
        <w:pStyle w:val="ConsPlusNonformat"/>
        <w:jc w:val="both"/>
      </w:pPr>
      <w:r>
        <w:t>┌────────────────V──────────────────┐      ┌───────────────V──────────────┐</w:t>
      </w:r>
    </w:p>
    <w:p w:rsidR="003171C8" w:rsidRDefault="003171C8">
      <w:pPr>
        <w:pStyle w:val="ConsPlusNonformat"/>
        <w:jc w:val="both"/>
      </w:pPr>
      <w:r>
        <w:t>│Специалист, ответственный за  прием│      │Специалист,  ответственный  за│</w:t>
      </w:r>
    </w:p>
    <w:p w:rsidR="003171C8" w:rsidRDefault="003171C8">
      <w:pPr>
        <w:pStyle w:val="ConsPlusNonformat"/>
        <w:jc w:val="both"/>
      </w:pPr>
      <w:r>
        <w:t>│документов:                        │      │прием документов, регистрирует│</w:t>
      </w:r>
    </w:p>
    <w:p w:rsidR="003171C8" w:rsidRDefault="003171C8">
      <w:pPr>
        <w:pStyle w:val="ConsPlusNonformat"/>
        <w:jc w:val="both"/>
      </w:pPr>
      <w:r>
        <w:t>│-  на  личном   приеме   разъясняет│      │заявление     гражданина     и│</w:t>
      </w:r>
    </w:p>
    <w:p w:rsidR="003171C8" w:rsidRDefault="003171C8">
      <w:pPr>
        <w:pStyle w:val="ConsPlusNonformat"/>
        <w:jc w:val="both"/>
      </w:pPr>
      <w:r>
        <w:t>│гражданину      требования       по│      │прилагающиеся к нему документы│</w:t>
      </w:r>
    </w:p>
    <w:p w:rsidR="003171C8" w:rsidRDefault="003171C8">
      <w:pPr>
        <w:pStyle w:val="ConsPlusNonformat"/>
        <w:jc w:val="both"/>
      </w:pPr>
      <w:r>
        <w:t>│предоставлению     документов     и│      │в журнале учета  заявлений  от│</w:t>
      </w:r>
    </w:p>
    <w:p w:rsidR="003171C8" w:rsidRDefault="003171C8">
      <w:pPr>
        <w:pStyle w:val="ConsPlusNonformat"/>
        <w:jc w:val="both"/>
      </w:pPr>
      <w:r>
        <w:t>│направляет   указанные    документы│      │граждан       и        решений│</w:t>
      </w:r>
    </w:p>
    <w:p w:rsidR="003171C8" w:rsidRDefault="003171C8">
      <w:pPr>
        <w:pStyle w:val="ConsPlusNonformat"/>
        <w:jc w:val="both"/>
      </w:pPr>
      <w:r>
        <w:t>│гражданину на доработку.           │  ┌──&gt;│территориального        органа│</w:t>
      </w:r>
    </w:p>
    <w:p w:rsidR="003171C8" w:rsidRDefault="003171C8">
      <w:pPr>
        <w:pStyle w:val="ConsPlusNonformat"/>
        <w:jc w:val="both"/>
      </w:pPr>
      <w:r>
        <w:t>│Посредством почтовой связи  готовит│  │   │социальной защиты населения   │</w:t>
      </w:r>
    </w:p>
    <w:p w:rsidR="003171C8" w:rsidRDefault="003171C8">
      <w:pPr>
        <w:pStyle w:val="ConsPlusNonformat"/>
        <w:jc w:val="both"/>
      </w:pPr>
      <w:r>
        <w:t>│и  направляет  в  адрес   заявителя│  │   │                              │</w:t>
      </w:r>
    </w:p>
    <w:p w:rsidR="003171C8" w:rsidRDefault="003171C8">
      <w:pPr>
        <w:pStyle w:val="ConsPlusNonformat"/>
        <w:jc w:val="both"/>
      </w:pPr>
      <w:r>
        <w:t>│ответ в письменной форме в  течение│  │   │                              │</w:t>
      </w:r>
    </w:p>
    <w:p w:rsidR="003171C8" w:rsidRDefault="003171C8">
      <w:pPr>
        <w:pStyle w:val="ConsPlusNonformat"/>
        <w:jc w:val="both"/>
      </w:pPr>
      <w:r>
        <w:t>│5 дней  о  необходимости  доработки│  │   │                              │</w:t>
      </w:r>
    </w:p>
    <w:p w:rsidR="003171C8" w:rsidRDefault="003171C8">
      <w:pPr>
        <w:pStyle w:val="ConsPlusNonformat"/>
        <w:jc w:val="both"/>
      </w:pPr>
      <w:r>
        <w:t>│представленных     документов     с│  │   │                              │</w:t>
      </w:r>
    </w:p>
    <w:p w:rsidR="003171C8" w:rsidRDefault="003171C8">
      <w:pPr>
        <w:pStyle w:val="ConsPlusNonformat"/>
        <w:jc w:val="both"/>
      </w:pPr>
      <w:r>
        <w:t>│указанием конкретных требований    │  │   │                              │</w:t>
      </w:r>
    </w:p>
    <w:p w:rsidR="003171C8" w:rsidRDefault="003171C8">
      <w:pPr>
        <w:pStyle w:val="ConsPlusNonformat"/>
        <w:jc w:val="both"/>
      </w:pPr>
      <w:r>
        <w:t>└────────────────┬──────────────────┘  │   └───────────────┬──────────────┘</w:t>
      </w:r>
    </w:p>
    <w:p w:rsidR="003171C8" w:rsidRDefault="003171C8">
      <w:pPr>
        <w:pStyle w:val="ConsPlusNonformat"/>
        <w:jc w:val="both"/>
      </w:pPr>
      <w:r>
        <w:t xml:space="preserve">                 │                     │                   │</w:t>
      </w:r>
    </w:p>
    <w:p w:rsidR="003171C8" w:rsidRDefault="003171C8">
      <w:pPr>
        <w:pStyle w:val="ConsPlusNonformat"/>
        <w:jc w:val="both"/>
      </w:pPr>
      <w:r>
        <w:t>┌────────────────V──────────────────┐  │   ┌───────────────V──────────────┐</w:t>
      </w:r>
    </w:p>
    <w:p w:rsidR="003171C8" w:rsidRDefault="003171C8">
      <w:pPr>
        <w:pStyle w:val="ConsPlusNonformat"/>
        <w:jc w:val="both"/>
      </w:pPr>
      <w:r>
        <w:t>│        Нарушения устранены        ├──┤   │  Административная процедура  │</w:t>
      </w:r>
    </w:p>
    <w:p w:rsidR="003171C8" w:rsidRDefault="003171C8">
      <w:pPr>
        <w:pStyle w:val="ConsPlusNonformat"/>
        <w:jc w:val="both"/>
      </w:pPr>
      <w:r>
        <w:t>└───────────────────────────────────┘  │   │          завершена           │</w:t>
      </w:r>
    </w:p>
    <w:p w:rsidR="003171C8" w:rsidRDefault="003171C8">
      <w:pPr>
        <w:pStyle w:val="ConsPlusNonformat"/>
        <w:jc w:val="both"/>
      </w:pPr>
      <w:r>
        <w:t xml:space="preserve">                                           └──────────────────────────────┘</w:t>
      </w: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jc w:val="right"/>
        <w:outlineLvl w:val="1"/>
      </w:pPr>
      <w:r>
        <w:t>Приложение N 2</w:t>
      </w:r>
    </w:p>
    <w:p w:rsidR="003171C8" w:rsidRDefault="003171C8">
      <w:pPr>
        <w:pStyle w:val="ConsPlusNormal"/>
        <w:jc w:val="right"/>
      </w:pPr>
      <w:r>
        <w:t>к административному регламенту</w:t>
      </w:r>
    </w:p>
    <w:p w:rsidR="003171C8" w:rsidRDefault="003171C8">
      <w:pPr>
        <w:pStyle w:val="ConsPlusNormal"/>
        <w:jc w:val="right"/>
      </w:pPr>
      <w:r>
        <w:t>предоставления управлением социальной</w:t>
      </w:r>
    </w:p>
    <w:p w:rsidR="003171C8" w:rsidRDefault="003171C8">
      <w:pPr>
        <w:pStyle w:val="ConsPlusNormal"/>
        <w:jc w:val="right"/>
      </w:pPr>
      <w:r>
        <w:t>защиты населения администрации</w:t>
      </w:r>
    </w:p>
    <w:p w:rsidR="003171C8" w:rsidRDefault="003171C8">
      <w:pPr>
        <w:pStyle w:val="ConsPlusNormal"/>
        <w:jc w:val="right"/>
      </w:pPr>
      <w:r>
        <w:t>муниципального района "Новооскольский район"</w:t>
      </w:r>
    </w:p>
    <w:p w:rsidR="003171C8" w:rsidRDefault="003171C8">
      <w:pPr>
        <w:pStyle w:val="ConsPlusNormal"/>
        <w:jc w:val="right"/>
      </w:pPr>
      <w:r>
        <w:t>Белгородской области государственной</w:t>
      </w:r>
    </w:p>
    <w:p w:rsidR="003171C8" w:rsidRDefault="003171C8">
      <w:pPr>
        <w:pStyle w:val="ConsPlusNormal"/>
        <w:jc w:val="right"/>
      </w:pPr>
      <w:r>
        <w:t>услуги в рамках переданных полномочий</w:t>
      </w:r>
    </w:p>
    <w:p w:rsidR="003171C8" w:rsidRDefault="003171C8">
      <w:pPr>
        <w:pStyle w:val="ConsPlusNormal"/>
        <w:jc w:val="right"/>
      </w:pPr>
      <w:r>
        <w:t>по предоставлению государственных услуг,</w:t>
      </w:r>
    </w:p>
    <w:p w:rsidR="003171C8" w:rsidRDefault="003171C8">
      <w:pPr>
        <w:pStyle w:val="ConsPlusNormal"/>
        <w:jc w:val="right"/>
      </w:pPr>
      <w:r>
        <w:t>по подбору, учету и подготовке граждан,</w:t>
      </w:r>
    </w:p>
    <w:p w:rsidR="003171C8" w:rsidRDefault="003171C8">
      <w:pPr>
        <w:pStyle w:val="ConsPlusNormal"/>
        <w:jc w:val="right"/>
      </w:pPr>
      <w:r>
        <w:t>выразивших желание стать опекунами или</w:t>
      </w:r>
    </w:p>
    <w:p w:rsidR="003171C8" w:rsidRDefault="003171C8">
      <w:pPr>
        <w:pStyle w:val="ConsPlusNormal"/>
        <w:jc w:val="right"/>
      </w:pPr>
      <w:r>
        <w:t>попечителями либо принять детей, оставшихся</w:t>
      </w:r>
    </w:p>
    <w:p w:rsidR="003171C8" w:rsidRDefault="003171C8">
      <w:pPr>
        <w:pStyle w:val="ConsPlusNormal"/>
        <w:jc w:val="right"/>
      </w:pPr>
      <w:r>
        <w:t>без попечения родителей, в семью на</w:t>
      </w:r>
    </w:p>
    <w:p w:rsidR="003171C8" w:rsidRDefault="003171C8">
      <w:pPr>
        <w:pStyle w:val="ConsPlusNormal"/>
        <w:jc w:val="right"/>
      </w:pPr>
      <w:r>
        <w:t>воспитание в иных установленных</w:t>
      </w:r>
    </w:p>
    <w:p w:rsidR="003171C8" w:rsidRDefault="003171C8">
      <w:pPr>
        <w:pStyle w:val="ConsPlusNormal"/>
        <w:jc w:val="right"/>
      </w:pPr>
      <w:r>
        <w:t>семейным законодательством формах</w:t>
      </w:r>
    </w:p>
    <w:p w:rsidR="003171C8" w:rsidRDefault="003171C8">
      <w:pPr>
        <w:pStyle w:val="ConsPlusNormal"/>
        <w:ind w:firstLine="540"/>
        <w:jc w:val="both"/>
      </w:pPr>
    </w:p>
    <w:p w:rsidR="003171C8" w:rsidRDefault="003171C8">
      <w:pPr>
        <w:pStyle w:val="ConsPlusNonformat"/>
        <w:jc w:val="both"/>
      </w:pPr>
      <w:r>
        <w:t xml:space="preserve">                                         В орган опеки и попечительства</w:t>
      </w:r>
    </w:p>
    <w:p w:rsidR="003171C8" w:rsidRDefault="003171C8">
      <w:pPr>
        <w:pStyle w:val="ConsPlusNonformat"/>
        <w:jc w:val="both"/>
      </w:pPr>
      <w:r>
        <w:t xml:space="preserve">                                     от ___________________________________</w:t>
      </w:r>
    </w:p>
    <w:p w:rsidR="003171C8" w:rsidRDefault="003171C8">
      <w:pPr>
        <w:pStyle w:val="ConsPlusNonformat"/>
        <w:jc w:val="both"/>
      </w:pPr>
      <w:r>
        <w:t xml:space="preserve">                                     (фамилия, имя, отчество (при наличии))</w:t>
      </w:r>
    </w:p>
    <w:p w:rsidR="003171C8" w:rsidRDefault="003171C8">
      <w:pPr>
        <w:pStyle w:val="ConsPlusNonformat"/>
        <w:jc w:val="both"/>
      </w:pPr>
    </w:p>
    <w:p w:rsidR="003171C8" w:rsidRDefault="003171C8">
      <w:pPr>
        <w:pStyle w:val="ConsPlusNonformat"/>
        <w:jc w:val="both"/>
      </w:pPr>
      <w:bookmarkStart w:id="15" w:name="P411"/>
      <w:bookmarkEnd w:id="15"/>
      <w:r>
        <w:t xml:space="preserve">                                 Заявление</w:t>
      </w:r>
    </w:p>
    <w:p w:rsidR="003171C8" w:rsidRDefault="003171C8">
      <w:pPr>
        <w:pStyle w:val="ConsPlusNonformat"/>
        <w:jc w:val="both"/>
      </w:pPr>
      <w:r>
        <w:t xml:space="preserve">       гражданина, выразившего желание стать опекуном (попечителей)</w:t>
      </w:r>
    </w:p>
    <w:p w:rsidR="003171C8" w:rsidRDefault="003171C8">
      <w:pPr>
        <w:pStyle w:val="ConsPlusNonformat"/>
        <w:jc w:val="both"/>
      </w:pPr>
    </w:p>
    <w:p w:rsidR="003171C8" w:rsidRDefault="003171C8">
      <w:pPr>
        <w:pStyle w:val="ConsPlusNonformat"/>
        <w:jc w:val="both"/>
      </w:pPr>
      <w:r>
        <w:t>Я, _______________________________________________________________________,</w:t>
      </w:r>
    </w:p>
    <w:p w:rsidR="003171C8" w:rsidRDefault="003171C8">
      <w:pPr>
        <w:pStyle w:val="ConsPlusNonformat"/>
        <w:jc w:val="both"/>
      </w:pPr>
      <w:r>
        <w:t>(фамилия, имя, отчество (при наличии))</w:t>
      </w:r>
    </w:p>
    <w:p w:rsidR="003171C8" w:rsidRDefault="003171C8">
      <w:pPr>
        <w:pStyle w:val="ConsPlusNonformat"/>
        <w:jc w:val="both"/>
      </w:pPr>
      <w:r>
        <w:t>Гражданство ____________ Документ, удостоверяющий личность: 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(когда и кем выдан)</w:t>
      </w:r>
    </w:p>
    <w:p w:rsidR="003171C8" w:rsidRDefault="003171C8">
      <w:pPr>
        <w:pStyle w:val="ConsPlusNonformat"/>
        <w:jc w:val="both"/>
      </w:pPr>
      <w:r>
        <w:t>место жительства __________________________________________________________</w:t>
      </w:r>
    </w:p>
    <w:p w:rsidR="003171C8" w:rsidRDefault="003171C8">
      <w:pPr>
        <w:pStyle w:val="ConsPlusNonformat"/>
        <w:jc w:val="both"/>
      </w:pPr>
      <w:r>
        <w:t xml:space="preserve">                   (адрес места жительства, подтвержденный регистрацией)</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место пребывания __________________________________________________________</w:t>
      </w:r>
    </w:p>
    <w:p w:rsidR="003171C8" w:rsidRDefault="003171C8">
      <w:pPr>
        <w:pStyle w:val="ConsPlusNonformat"/>
        <w:jc w:val="both"/>
      </w:pPr>
      <w:r>
        <w:t xml:space="preserve">                         (адрес места фактического проживания)</w:t>
      </w:r>
    </w:p>
    <w:p w:rsidR="003171C8" w:rsidRDefault="003171C8">
      <w:pPr>
        <w:pStyle w:val="ConsPlusNonformat"/>
        <w:jc w:val="both"/>
      </w:pPr>
      <w:r>
        <w:t>┌─┐</w:t>
      </w:r>
    </w:p>
    <w:p w:rsidR="003171C8" w:rsidRDefault="003171C8">
      <w:pPr>
        <w:pStyle w:val="ConsPlusNonformat"/>
        <w:jc w:val="both"/>
      </w:pPr>
      <w:r>
        <w:t>│ │ прошу выдать мне заключение о возможности быть опекуном</w:t>
      </w:r>
    </w:p>
    <w:p w:rsidR="003171C8" w:rsidRDefault="003171C8">
      <w:pPr>
        <w:pStyle w:val="ConsPlusNonformat"/>
        <w:jc w:val="both"/>
      </w:pPr>
      <w:r>
        <w:t>└─┘ (попечителем)</w:t>
      </w:r>
    </w:p>
    <w:p w:rsidR="003171C8" w:rsidRDefault="003171C8">
      <w:pPr>
        <w:pStyle w:val="ConsPlusNonformat"/>
        <w:jc w:val="both"/>
      </w:pPr>
      <w:r>
        <w:t>┌─┐</w:t>
      </w:r>
    </w:p>
    <w:p w:rsidR="003171C8" w:rsidRDefault="003171C8">
      <w:pPr>
        <w:pStyle w:val="ConsPlusNonformat"/>
        <w:jc w:val="both"/>
      </w:pPr>
      <w:r>
        <w:t>│ │ прошу выдать мне заключение о возможности быть приемным</w:t>
      </w:r>
    </w:p>
    <w:p w:rsidR="003171C8" w:rsidRDefault="003171C8">
      <w:pPr>
        <w:pStyle w:val="ConsPlusNonformat"/>
        <w:jc w:val="both"/>
      </w:pPr>
      <w:r>
        <w:t>└─┘ родителем</w:t>
      </w:r>
    </w:p>
    <w:p w:rsidR="003171C8" w:rsidRDefault="003171C8">
      <w:pPr>
        <w:pStyle w:val="ConsPlusNonformat"/>
        <w:jc w:val="both"/>
      </w:pPr>
      <w:r>
        <w:t>┌─┐</w:t>
      </w:r>
    </w:p>
    <w:p w:rsidR="003171C8" w:rsidRDefault="003171C8">
      <w:pPr>
        <w:pStyle w:val="ConsPlusNonformat"/>
        <w:jc w:val="both"/>
      </w:pPr>
      <w:r>
        <w:t>│ │ прошу передать мне под опеку (попечительство) _________________________</w:t>
      </w:r>
    </w:p>
    <w:p w:rsidR="003171C8" w:rsidRDefault="003171C8">
      <w:pPr>
        <w:pStyle w:val="ConsPlusNonformat"/>
        <w:jc w:val="both"/>
      </w:pPr>
      <w:r>
        <w:t>└─┘</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фамилия, имя, отчество (при наличии) ребенка (детей),</w:t>
      </w:r>
    </w:p>
    <w:p w:rsidR="003171C8" w:rsidRDefault="003171C8">
      <w:pPr>
        <w:pStyle w:val="ConsPlusNonformat"/>
        <w:jc w:val="both"/>
      </w:pPr>
      <w:r>
        <w:t xml:space="preserve">                        число, месяц, год рождения</w:t>
      </w:r>
    </w:p>
    <w:p w:rsidR="003171C8" w:rsidRDefault="003171C8">
      <w:pPr>
        <w:pStyle w:val="ConsPlusNonformat"/>
        <w:jc w:val="both"/>
      </w:pPr>
      <w:r>
        <w:t>┌─┐</w:t>
      </w:r>
    </w:p>
    <w:p w:rsidR="003171C8" w:rsidRDefault="003171C8">
      <w:pPr>
        <w:pStyle w:val="ConsPlusNonformat"/>
        <w:jc w:val="both"/>
      </w:pPr>
      <w:r>
        <w:t>│ │ прошу передать мне под опеку (попечительство) на возмездной основе ____</w:t>
      </w:r>
    </w:p>
    <w:p w:rsidR="003171C8" w:rsidRDefault="003171C8">
      <w:pPr>
        <w:pStyle w:val="ConsPlusNonformat"/>
        <w:jc w:val="both"/>
      </w:pPr>
      <w:r>
        <w:t>└─┘</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фамилия, имя, отчество (при наличии) ребенка (детей),</w:t>
      </w:r>
    </w:p>
    <w:p w:rsidR="003171C8" w:rsidRDefault="003171C8">
      <w:pPr>
        <w:pStyle w:val="ConsPlusNonformat"/>
        <w:jc w:val="both"/>
      </w:pPr>
      <w:r>
        <w:t xml:space="preserve">                        число, месяц, год рождения</w:t>
      </w:r>
    </w:p>
    <w:p w:rsidR="003171C8" w:rsidRDefault="003171C8">
      <w:pPr>
        <w:pStyle w:val="ConsPlusNonformat"/>
        <w:jc w:val="both"/>
      </w:pPr>
      <w:r>
        <w:t>Материальные  возможности,  жилищные условия, состояние здоровья и характер</w:t>
      </w:r>
    </w:p>
    <w:p w:rsidR="003171C8" w:rsidRDefault="003171C8">
      <w:pPr>
        <w:pStyle w:val="ConsPlusNonformat"/>
        <w:jc w:val="both"/>
      </w:pPr>
      <w:r>
        <w:t>работы  позволяют  мне  взять  ребенка  (детей) под опеку (попечительство),</w:t>
      </w:r>
    </w:p>
    <w:p w:rsidR="003171C8" w:rsidRDefault="003171C8">
      <w:pPr>
        <w:pStyle w:val="ConsPlusNonformat"/>
        <w:jc w:val="both"/>
      </w:pPr>
      <w:r>
        <w:t>гражданина, признанного в законном порядке недееспособным.</w:t>
      </w:r>
    </w:p>
    <w:p w:rsidR="003171C8" w:rsidRDefault="003171C8">
      <w:pPr>
        <w:pStyle w:val="ConsPlusNonformat"/>
        <w:jc w:val="both"/>
      </w:pPr>
    </w:p>
    <w:p w:rsidR="003171C8" w:rsidRDefault="003171C8">
      <w:pPr>
        <w:pStyle w:val="ConsPlusNonformat"/>
        <w:jc w:val="both"/>
      </w:pPr>
      <w:r>
        <w:t>Дополнительно могу сообщить о себе следующее: _____________________________</w:t>
      </w:r>
    </w:p>
    <w:p w:rsidR="003171C8" w:rsidRDefault="003171C8">
      <w:pPr>
        <w:pStyle w:val="ConsPlusNonformat"/>
        <w:jc w:val="both"/>
      </w:pPr>
      <w:r>
        <w:t xml:space="preserve">                                                 (указывается наличие</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у гражданина необходимых знаний и навыков в воспитании детей, в том числе</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информация о наличии документов об образовании, о профессиональной</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деятельности, о прохождении программ подготовки кандидатов в опекуны</w:t>
      </w:r>
    </w:p>
    <w:p w:rsidR="003171C8" w:rsidRDefault="003171C8">
      <w:pPr>
        <w:pStyle w:val="ConsPlusNonformat"/>
        <w:jc w:val="both"/>
      </w:pPr>
      <w:r>
        <w:t xml:space="preserve">                          или попечители и т.д.)</w:t>
      </w:r>
    </w:p>
    <w:p w:rsidR="003171C8" w:rsidRDefault="003171C8">
      <w:pPr>
        <w:pStyle w:val="ConsPlusNonformat"/>
        <w:jc w:val="both"/>
      </w:pPr>
      <w:r>
        <w:t>Я, _______________________________________________________________________,</w:t>
      </w:r>
    </w:p>
    <w:p w:rsidR="003171C8" w:rsidRDefault="003171C8">
      <w:pPr>
        <w:pStyle w:val="ConsPlusNonformat"/>
        <w:jc w:val="both"/>
      </w:pPr>
      <w:r>
        <w:t xml:space="preserve">                  (фамилия, имя, отчество (при наличии))</w:t>
      </w:r>
    </w:p>
    <w:p w:rsidR="003171C8" w:rsidRDefault="003171C8">
      <w:pPr>
        <w:pStyle w:val="ConsPlusNonformat"/>
        <w:jc w:val="both"/>
      </w:pPr>
      <w:r>
        <w:t>даю  согласие  на  обработку  и  использование  моих  персональных  данных,</w:t>
      </w:r>
    </w:p>
    <w:p w:rsidR="003171C8" w:rsidRDefault="003171C8">
      <w:pPr>
        <w:pStyle w:val="ConsPlusNonformat"/>
        <w:jc w:val="both"/>
      </w:pPr>
      <w:r>
        <w:t>содержащихся в настоящем заявлении и в представленных мною документах.</w:t>
      </w:r>
    </w:p>
    <w:p w:rsidR="003171C8" w:rsidRDefault="003171C8">
      <w:pPr>
        <w:pStyle w:val="ConsPlusNonformat"/>
        <w:jc w:val="both"/>
      </w:pPr>
      <w:r>
        <w:t xml:space="preserve">                                                          _________________</w:t>
      </w:r>
    </w:p>
    <w:p w:rsidR="003171C8" w:rsidRDefault="003171C8">
      <w:pPr>
        <w:pStyle w:val="ConsPlusNonformat"/>
        <w:jc w:val="both"/>
      </w:pPr>
      <w:r>
        <w:t xml:space="preserve">                                                           (подпись, дата)</w:t>
      </w:r>
    </w:p>
    <w:p w:rsidR="003171C8" w:rsidRDefault="003171C8">
      <w:pPr>
        <w:pStyle w:val="ConsPlusNormal"/>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jc w:val="right"/>
        <w:outlineLvl w:val="1"/>
      </w:pPr>
      <w:r>
        <w:t>Приложение N 3</w:t>
      </w:r>
    </w:p>
    <w:p w:rsidR="003171C8" w:rsidRDefault="003171C8">
      <w:pPr>
        <w:pStyle w:val="ConsPlusNormal"/>
        <w:jc w:val="right"/>
      </w:pPr>
      <w:r>
        <w:t>к административному регламенту</w:t>
      </w:r>
    </w:p>
    <w:p w:rsidR="003171C8" w:rsidRDefault="003171C8">
      <w:pPr>
        <w:pStyle w:val="ConsPlusNormal"/>
        <w:jc w:val="right"/>
      </w:pPr>
      <w:r>
        <w:t>предоставления управлением социальной</w:t>
      </w:r>
    </w:p>
    <w:p w:rsidR="003171C8" w:rsidRDefault="003171C8">
      <w:pPr>
        <w:pStyle w:val="ConsPlusNormal"/>
        <w:jc w:val="right"/>
      </w:pPr>
      <w:r>
        <w:t>защиты населения администрации</w:t>
      </w:r>
    </w:p>
    <w:p w:rsidR="003171C8" w:rsidRDefault="003171C8">
      <w:pPr>
        <w:pStyle w:val="ConsPlusNormal"/>
        <w:jc w:val="right"/>
      </w:pPr>
      <w:r>
        <w:t>муниципального района "Новооскольский район"</w:t>
      </w:r>
    </w:p>
    <w:p w:rsidR="003171C8" w:rsidRDefault="003171C8">
      <w:pPr>
        <w:pStyle w:val="ConsPlusNormal"/>
        <w:jc w:val="right"/>
      </w:pPr>
      <w:r>
        <w:t>Белгородской области государственной</w:t>
      </w:r>
    </w:p>
    <w:p w:rsidR="003171C8" w:rsidRDefault="003171C8">
      <w:pPr>
        <w:pStyle w:val="ConsPlusNormal"/>
        <w:jc w:val="right"/>
      </w:pPr>
      <w:r>
        <w:t>услуги в рамках переданных полномочий</w:t>
      </w:r>
    </w:p>
    <w:p w:rsidR="003171C8" w:rsidRDefault="003171C8">
      <w:pPr>
        <w:pStyle w:val="ConsPlusNormal"/>
        <w:jc w:val="right"/>
      </w:pPr>
      <w:r>
        <w:t>по предоставлению государственных услуг,</w:t>
      </w:r>
    </w:p>
    <w:p w:rsidR="003171C8" w:rsidRDefault="003171C8">
      <w:pPr>
        <w:pStyle w:val="ConsPlusNormal"/>
        <w:jc w:val="right"/>
      </w:pPr>
      <w:r>
        <w:t>по подбору, учету и подготовке граждан,</w:t>
      </w:r>
    </w:p>
    <w:p w:rsidR="003171C8" w:rsidRDefault="003171C8">
      <w:pPr>
        <w:pStyle w:val="ConsPlusNormal"/>
        <w:jc w:val="right"/>
      </w:pPr>
      <w:r>
        <w:t>выразивших желание стать опекунами или</w:t>
      </w:r>
    </w:p>
    <w:p w:rsidR="003171C8" w:rsidRDefault="003171C8">
      <w:pPr>
        <w:pStyle w:val="ConsPlusNormal"/>
        <w:jc w:val="right"/>
      </w:pPr>
      <w:r>
        <w:t>попечителями либо принять детей, оставшихся</w:t>
      </w:r>
    </w:p>
    <w:p w:rsidR="003171C8" w:rsidRDefault="003171C8">
      <w:pPr>
        <w:pStyle w:val="ConsPlusNormal"/>
        <w:jc w:val="right"/>
      </w:pPr>
      <w:r>
        <w:t>без попечения родителей, в семью на</w:t>
      </w:r>
    </w:p>
    <w:p w:rsidR="003171C8" w:rsidRDefault="003171C8">
      <w:pPr>
        <w:pStyle w:val="ConsPlusNormal"/>
        <w:jc w:val="right"/>
      </w:pPr>
      <w:r>
        <w:t>воспитание в иных установленных</w:t>
      </w:r>
    </w:p>
    <w:p w:rsidR="003171C8" w:rsidRDefault="003171C8">
      <w:pPr>
        <w:pStyle w:val="ConsPlusNormal"/>
        <w:jc w:val="right"/>
      </w:pPr>
      <w:r>
        <w:t>семейным законодательством формах</w:t>
      </w:r>
    </w:p>
    <w:p w:rsidR="003171C8" w:rsidRDefault="003171C8">
      <w:pPr>
        <w:pStyle w:val="ConsPlusNormal"/>
        <w:ind w:firstLine="540"/>
        <w:jc w:val="both"/>
      </w:pPr>
    </w:p>
    <w:p w:rsidR="003171C8" w:rsidRDefault="003171C8">
      <w:pPr>
        <w:pStyle w:val="ConsPlusNonformat"/>
        <w:jc w:val="both"/>
      </w:pPr>
      <w:bookmarkStart w:id="16" w:name="P481"/>
      <w:bookmarkEnd w:id="16"/>
      <w:r>
        <w:t xml:space="preserve">      Акт обследования условий жизни гражданина, выразившего желание</w:t>
      </w:r>
    </w:p>
    <w:p w:rsidR="003171C8" w:rsidRDefault="003171C8">
      <w:pPr>
        <w:pStyle w:val="ConsPlusNonformat"/>
        <w:jc w:val="both"/>
      </w:pPr>
      <w:r>
        <w:t xml:space="preserve">       стать опекуном или попечителем несовершеннолетнего гражданина</w:t>
      </w:r>
    </w:p>
    <w:p w:rsidR="003171C8" w:rsidRDefault="003171C8">
      <w:pPr>
        <w:pStyle w:val="ConsPlusNonformat"/>
        <w:jc w:val="both"/>
      </w:pPr>
      <w:r>
        <w:t xml:space="preserve">      либо принять детей, оставшихся без попечения родителей, в семью</w:t>
      </w:r>
    </w:p>
    <w:p w:rsidR="003171C8" w:rsidRDefault="003171C8">
      <w:pPr>
        <w:pStyle w:val="ConsPlusNonformat"/>
        <w:jc w:val="both"/>
      </w:pPr>
      <w:r>
        <w:t xml:space="preserve">       на воспитание в иных установленных семейным законодательством</w:t>
      </w:r>
    </w:p>
    <w:p w:rsidR="003171C8" w:rsidRDefault="003171C8">
      <w:pPr>
        <w:pStyle w:val="ConsPlusNonformat"/>
        <w:jc w:val="both"/>
      </w:pPr>
      <w:r>
        <w:t xml:space="preserve">                        Российской Федерации формах</w:t>
      </w:r>
    </w:p>
    <w:p w:rsidR="003171C8" w:rsidRDefault="003171C8">
      <w:pPr>
        <w:pStyle w:val="ConsPlusNonformat"/>
        <w:jc w:val="both"/>
      </w:pPr>
    </w:p>
    <w:p w:rsidR="003171C8" w:rsidRDefault="003171C8">
      <w:pPr>
        <w:pStyle w:val="ConsPlusNonformat"/>
        <w:jc w:val="both"/>
      </w:pPr>
      <w:r>
        <w:t>Дата обследования "__" ___________ 20__ г.</w:t>
      </w:r>
    </w:p>
    <w:p w:rsidR="003171C8" w:rsidRDefault="003171C8">
      <w:pPr>
        <w:pStyle w:val="ConsPlusNonformat"/>
        <w:jc w:val="both"/>
      </w:pPr>
      <w:r>
        <w:t>Фамилия,   имя,   отчество  (при  наличии),  должность  лица,  проводившего</w:t>
      </w:r>
    </w:p>
    <w:p w:rsidR="003171C8" w:rsidRDefault="003171C8">
      <w:pPr>
        <w:pStyle w:val="ConsPlusNonformat"/>
        <w:jc w:val="both"/>
      </w:pPr>
      <w:r>
        <w:t>обследование ______________________________________________________________</w:t>
      </w:r>
    </w:p>
    <w:p w:rsidR="003171C8" w:rsidRDefault="003171C8">
      <w:pPr>
        <w:pStyle w:val="ConsPlusNonformat"/>
        <w:jc w:val="both"/>
      </w:pPr>
      <w:r>
        <w:t>Проводилось обследование условий жизни ____________________________________</w:t>
      </w:r>
    </w:p>
    <w:p w:rsidR="003171C8" w:rsidRDefault="003171C8">
      <w:pPr>
        <w:pStyle w:val="ConsPlusNonformat"/>
        <w:jc w:val="both"/>
      </w:pPr>
      <w:r>
        <w:t xml:space="preserve">                                           (фамилия, имя, отчество</w:t>
      </w:r>
    </w:p>
    <w:p w:rsidR="003171C8" w:rsidRDefault="003171C8">
      <w:pPr>
        <w:pStyle w:val="ConsPlusNonformat"/>
        <w:jc w:val="both"/>
      </w:pPr>
      <w:r>
        <w:t>__________________________________________________________________________;</w:t>
      </w:r>
    </w:p>
    <w:p w:rsidR="003171C8" w:rsidRDefault="003171C8">
      <w:pPr>
        <w:pStyle w:val="ConsPlusNonformat"/>
        <w:jc w:val="both"/>
      </w:pPr>
      <w:r>
        <w:t xml:space="preserve">                       (при наличии), дата рождения)</w:t>
      </w:r>
    </w:p>
    <w:p w:rsidR="003171C8" w:rsidRDefault="003171C8">
      <w:pPr>
        <w:pStyle w:val="ConsPlusNonformat"/>
        <w:jc w:val="both"/>
      </w:pPr>
      <w:r>
        <w:t>документ, удостоверяющий личность: 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(когда и кем выдан)</w:t>
      </w:r>
    </w:p>
    <w:p w:rsidR="003171C8" w:rsidRDefault="003171C8">
      <w:pPr>
        <w:pStyle w:val="ConsPlusNonformat"/>
        <w:jc w:val="both"/>
      </w:pPr>
      <w:r>
        <w:t>место жительства __________________________________________________________</w:t>
      </w:r>
    </w:p>
    <w:p w:rsidR="003171C8" w:rsidRDefault="003171C8">
      <w:pPr>
        <w:pStyle w:val="ConsPlusNonformat"/>
        <w:jc w:val="both"/>
      </w:pPr>
      <w:r>
        <w:t xml:space="preserve">                    (адрес места жительства, подтвержденный регистрацией)</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место пребывания __________________________________________________________</w:t>
      </w:r>
    </w:p>
    <w:p w:rsidR="003171C8" w:rsidRDefault="003171C8">
      <w:pPr>
        <w:pStyle w:val="ConsPlusNonformat"/>
        <w:jc w:val="both"/>
      </w:pPr>
      <w:r>
        <w:t xml:space="preserve">                     (адрес места фактического проживания и проведения</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обследования)</w:t>
      </w:r>
    </w:p>
    <w:p w:rsidR="003171C8" w:rsidRDefault="003171C8">
      <w:pPr>
        <w:pStyle w:val="ConsPlusNonformat"/>
        <w:jc w:val="both"/>
      </w:pPr>
      <w:r>
        <w:t>Образование _______________________________________________________________</w:t>
      </w:r>
    </w:p>
    <w:p w:rsidR="003171C8" w:rsidRDefault="003171C8">
      <w:pPr>
        <w:pStyle w:val="ConsPlusNonformat"/>
        <w:jc w:val="both"/>
      </w:pPr>
      <w:r>
        <w:t>Профессиональная деятельность 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(место работы с указанием адреса, занимаемой должности, рабочего телефона)</w:t>
      </w:r>
    </w:p>
    <w:p w:rsidR="003171C8" w:rsidRDefault="003171C8">
      <w:pPr>
        <w:pStyle w:val="ConsPlusNonformat"/>
        <w:jc w:val="both"/>
      </w:pPr>
      <w:r>
        <w:t>Жилая площадь, на которой проживает ______________________________________,</w:t>
      </w:r>
    </w:p>
    <w:p w:rsidR="003171C8" w:rsidRDefault="003171C8">
      <w:pPr>
        <w:pStyle w:val="ConsPlusNonformat"/>
        <w:jc w:val="both"/>
      </w:pPr>
      <w:r>
        <w:t xml:space="preserve">                                      Фамилия, имя, отчество (при наличии)</w:t>
      </w:r>
    </w:p>
    <w:p w:rsidR="003171C8" w:rsidRDefault="003171C8">
      <w:pPr>
        <w:pStyle w:val="ConsPlusNonformat"/>
        <w:jc w:val="both"/>
      </w:pPr>
      <w:r>
        <w:t>составляет _____ кв. м, состоит из _________________________ комнат, размер</w:t>
      </w:r>
    </w:p>
    <w:p w:rsidR="003171C8" w:rsidRDefault="003171C8">
      <w:pPr>
        <w:pStyle w:val="ConsPlusNonformat"/>
        <w:jc w:val="both"/>
      </w:pPr>
      <w:r>
        <w:t>каждой комнаты: __________ кв. м, _________ кв. м, _________ кв. м на _____</w:t>
      </w:r>
    </w:p>
    <w:p w:rsidR="003171C8" w:rsidRDefault="003171C8">
      <w:pPr>
        <w:pStyle w:val="ConsPlusNonformat"/>
        <w:jc w:val="both"/>
      </w:pPr>
      <w:r>
        <w:t>этаже в ________ этажном доме.</w:t>
      </w:r>
    </w:p>
    <w:p w:rsidR="003171C8" w:rsidRDefault="003171C8">
      <w:pPr>
        <w:pStyle w:val="ConsPlusNonformat"/>
        <w:jc w:val="both"/>
      </w:pPr>
      <w:r>
        <w:t>Качество  дома  (кирпичный,  панельный,  деревянный  и  т.п.;  в нормальном</w:t>
      </w:r>
    </w:p>
    <w:p w:rsidR="003171C8" w:rsidRDefault="003171C8">
      <w:pPr>
        <w:pStyle w:val="ConsPlusNonformat"/>
        <w:jc w:val="both"/>
      </w:pPr>
      <w:r>
        <w:t>состоянии, ветхий, аварийный; комнаты сухие, светлые, проходные, количество</w:t>
      </w:r>
    </w:p>
    <w:p w:rsidR="003171C8" w:rsidRDefault="003171C8">
      <w:pPr>
        <w:pStyle w:val="ConsPlusNonformat"/>
        <w:jc w:val="both"/>
      </w:pPr>
      <w:r>
        <w:t>окон и пр.) 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Благоустройство  дома  и  жилой  площади  (водопровод,  канализация,  какое</w:t>
      </w:r>
    </w:p>
    <w:p w:rsidR="003171C8" w:rsidRDefault="003171C8">
      <w:pPr>
        <w:pStyle w:val="ConsPlusNonformat"/>
        <w:jc w:val="both"/>
      </w:pPr>
      <w:r>
        <w:t>отопление, газ, ванна, лифт, телефон и т.д.): 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Санитарно-гигиеническое      состояние      жилой     площади     (хорошее,</w:t>
      </w:r>
    </w:p>
    <w:p w:rsidR="003171C8" w:rsidRDefault="003171C8">
      <w:pPr>
        <w:pStyle w:val="ConsPlusNonformat"/>
        <w:jc w:val="both"/>
      </w:pPr>
      <w:r>
        <w:t>удовлетворительное, неудовлетворительное) _________________________________</w:t>
      </w:r>
    </w:p>
    <w:p w:rsidR="003171C8" w:rsidRDefault="003171C8">
      <w:pPr>
        <w:pStyle w:val="ConsPlusNonformat"/>
        <w:jc w:val="both"/>
      </w:pPr>
      <w:r>
        <w:t>Наличие  для ребенка отдельной комнаты, уголка, места для сна, игр, занятий</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На  жилой  площади  проживают  (зарегистрированы  в установленном порядке и</w:t>
      </w:r>
    </w:p>
    <w:p w:rsidR="003171C8" w:rsidRDefault="003171C8">
      <w:pPr>
        <w:pStyle w:val="ConsPlusNonformat"/>
        <w:jc w:val="both"/>
      </w:pPr>
      <w:r>
        <w:t>проживают фактически):</w:t>
      </w:r>
    </w:p>
    <w:p w:rsidR="003171C8" w:rsidRDefault="003171C8">
      <w:pPr>
        <w:pStyle w:val="ConsPlusNormal"/>
      </w:pPr>
    </w:p>
    <w:p w:rsidR="003171C8" w:rsidRDefault="003171C8">
      <w:pPr>
        <w:sectPr w:rsidR="003171C8" w:rsidSect="00AF4B27">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474"/>
        <w:gridCol w:w="2141"/>
        <w:gridCol w:w="1779"/>
        <w:gridCol w:w="2268"/>
      </w:tblGrid>
      <w:tr w:rsidR="003171C8" w:rsidRPr="00D04B7B">
        <w:tc>
          <w:tcPr>
            <w:tcW w:w="1928" w:type="dxa"/>
          </w:tcPr>
          <w:p w:rsidR="003171C8" w:rsidRDefault="003171C8">
            <w:pPr>
              <w:pStyle w:val="ConsPlusNormal"/>
              <w:jc w:val="center"/>
            </w:pPr>
            <w:r>
              <w:t>Фамилия, имя, отчество (при наличии)</w:t>
            </w:r>
          </w:p>
        </w:tc>
        <w:tc>
          <w:tcPr>
            <w:tcW w:w="1474" w:type="dxa"/>
          </w:tcPr>
          <w:p w:rsidR="003171C8" w:rsidRDefault="003171C8">
            <w:pPr>
              <w:pStyle w:val="ConsPlusNormal"/>
              <w:jc w:val="center"/>
            </w:pPr>
            <w:r>
              <w:t>Год рождения</w:t>
            </w:r>
          </w:p>
        </w:tc>
        <w:tc>
          <w:tcPr>
            <w:tcW w:w="2141" w:type="dxa"/>
          </w:tcPr>
          <w:p w:rsidR="003171C8" w:rsidRDefault="003171C8">
            <w:pPr>
              <w:pStyle w:val="ConsPlusNormal"/>
              <w:jc w:val="center"/>
            </w:pPr>
            <w:r>
              <w:t>Место работы, должность или место учебы</w:t>
            </w:r>
          </w:p>
        </w:tc>
        <w:tc>
          <w:tcPr>
            <w:tcW w:w="1779" w:type="dxa"/>
          </w:tcPr>
          <w:p w:rsidR="003171C8" w:rsidRDefault="003171C8">
            <w:pPr>
              <w:pStyle w:val="ConsPlusNormal"/>
              <w:jc w:val="center"/>
            </w:pPr>
            <w:r>
              <w:t>Родственное отношение</w:t>
            </w:r>
          </w:p>
        </w:tc>
        <w:tc>
          <w:tcPr>
            <w:tcW w:w="2268" w:type="dxa"/>
          </w:tcPr>
          <w:p w:rsidR="003171C8" w:rsidRDefault="003171C8">
            <w:pPr>
              <w:pStyle w:val="ConsPlusNormal"/>
              <w:jc w:val="center"/>
            </w:pPr>
            <w:r>
              <w:t>С какого времени проживает на данной жилой площади</w:t>
            </w:r>
          </w:p>
        </w:tc>
      </w:tr>
      <w:tr w:rsidR="003171C8" w:rsidRPr="00D04B7B">
        <w:tc>
          <w:tcPr>
            <w:tcW w:w="1928" w:type="dxa"/>
          </w:tcPr>
          <w:p w:rsidR="003171C8" w:rsidRDefault="003171C8">
            <w:pPr>
              <w:pStyle w:val="ConsPlusNormal"/>
              <w:jc w:val="center"/>
            </w:pPr>
          </w:p>
        </w:tc>
        <w:tc>
          <w:tcPr>
            <w:tcW w:w="1474" w:type="dxa"/>
          </w:tcPr>
          <w:p w:rsidR="003171C8" w:rsidRDefault="003171C8">
            <w:pPr>
              <w:pStyle w:val="ConsPlusNormal"/>
              <w:jc w:val="center"/>
            </w:pPr>
          </w:p>
        </w:tc>
        <w:tc>
          <w:tcPr>
            <w:tcW w:w="2141" w:type="dxa"/>
          </w:tcPr>
          <w:p w:rsidR="003171C8" w:rsidRDefault="003171C8">
            <w:pPr>
              <w:pStyle w:val="ConsPlusNormal"/>
              <w:jc w:val="center"/>
            </w:pPr>
          </w:p>
        </w:tc>
        <w:tc>
          <w:tcPr>
            <w:tcW w:w="1779" w:type="dxa"/>
          </w:tcPr>
          <w:p w:rsidR="003171C8" w:rsidRDefault="003171C8">
            <w:pPr>
              <w:pStyle w:val="ConsPlusNormal"/>
              <w:jc w:val="center"/>
            </w:pPr>
          </w:p>
        </w:tc>
        <w:tc>
          <w:tcPr>
            <w:tcW w:w="2268" w:type="dxa"/>
          </w:tcPr>
          <w:p w:rsidR="003171C8" w:rsidRDefault="003171C8">
            <w:pPr>
              <w:pStyle w:val="ConsPlusNormal"/>
              <w:jc w:val="center"/>
            </w:pPr>
          </w:p>
        </w:tc>
      </w:tr>
      <w:tr w:rsidR="003171C8" w:rsidRPr="00D04B7B">
        <w:tc>
          <w:tcPr>
            <w:tcW w:w="1928" w:type="dxa"/>
          </w:tcPr>
          <w:p w:rsidR="003171C8" w:rsidRDefault="003171C8">
            <w:pPr>
              <w:pStyle w:val="ConsPlusNormal"/>
              <w:jc w:val="center"/>
            </w:pPr>
          </w:p>
        </w:tc>
        <w:tc>
          <w:tcPr>
            <w:tcW w:w="1474" w:type="dxa"/>
          </w:tcPr>
          <w:p w:rsidR="003171C8" w:rsidRDefault="003171C8">
            <w:pPr>
              <w:pStyle w:val="ConsPlusNormal"/>
              <w:jc w:val="center"/>
            </w:pPr>
          </w:p>
        </w:tc>
        <w:tc>
          <w:tcPr>
            <w:tcW w:w="2141" w:type="dxa"/>
          </w:tcPr>
          <w:p w:rsidR="003171C8" w:rsidRDefault="003171C8">
            <w:pPr>
              <w:pStyle w:val="ConsPlusNormal"/>
              <w:jc w:val="center"/>
            </w:pPr>
          </w:p>
        </w:tc>
        <w:tc>
          <w:tcPr>
            <w:tcW w:w="1779" w:type="dxa"/>
          </w:tcPr>
          <w:p w:rsidR="003171C8" w:rsidRDefault="003171C8">
            <w:pPr>
              <w:pStyle w:val="ConsPlusNormal"/>
              <w:jc w:val="center"/>
            </w:pPr>
          </w:p>
        </w:tc>
        <w:tc>
          <w:tcPr>
            <w:tcW w:w="2268" w:type="dxa"/>
          </w:tcPr>
          <w:p w:rsidR="003171C8" w:rsidRDefault="003171C8">
            <w:pPr>
              <w:pStyle w:val="ConsPlusNormal"/>
              <w:jc w:val="center"/>
            </w:pPr>
          </w:p>
        </w:tc>
      </w:tr>
      <w:tr w:rsidR="003171C8" w:rsidRPr="00D04B7B">
        <w:tc>
          <w:tcPr>
            <w:tcW w:w="1928" w:type="dxa"/>
          </w:tcPr>
          <w:p w:rsidR="003171C8" w:rsidRDefault="003171C8">
            <w:pPr>
              <w:pStyle w:val="ConsPlusNormal"/>
              <w:jc w:val="center"/>
            </w:pPr>
          </w:p>
        </w:tc>
        <w:tc>
          <w:tcPr>
            <w:tcW w:w="1474" w:type="dxa"/>
          </w:tcPr>
          <w:p w:rsidR="003171C8" w:rsidRDefault="003171C8">
            <w:pPr>
              <w:pStyle w:val="ConsPlusNormal"/>
              <w:jc w:val="center"/>
            </w:pPr>
          </w:p>
        </w:tc>
        <w:tc>
          <w:tcPr>
            <w:tcW w:w="2141" w:type="dxa"/>
          </w:tcPr>
          <w:p w:rsidR="003171C8" w:rsidRDefault="003171C8">
            <w:pPr>
              <w:pStyle w:val="ConsPlusNormal"/>
              <w:jc w:val="center"/>
            </w:pPr>
          </w:p>
        </w:tc>
        <w:tc>
          <w:tcPr>
            <w:tcW w:w="1779" w:type="dxa"/>
          </w:tcPr>
          <w:p w:rsidR="003171C8" w:rsidRDefault="003171C8">
            <w:pPr>
              <w:pStyle w:val="ConsPlusNormal"/>
              <w:jc w:val="center"/>
            </w:pPr>
          </w:p>
        </w:tc>
        <w:tc>
          <w:tcPr>
            <w:tcW w:w="2268" w:type="dxa"/>
          </w:tcPr>
          <w:p w:rsidR="003171C8" w:rsidRDefault="003171C8">
            <w:pPr>
              <w:pStyle w:val="ConsPlusNormal"/>
              <w:jc w:val="center"/>
            </w:pPr>
          </w:p>
        </w:tc>
      </w:tr>
    </w:tbl>
    <w:p w:rsidR="003171C8" w:rsidRDefault="003171C8">
      <w:pPr>
        <w:sectPr w:rsidR="003171C8">
          <w:pgSz w:w="16838" w:h="11905" w:orient="landscape"/>
          <w:pgMar w:top="1701" w:right="1134" w:bottom="850" w:left="1134" w:header="0" w:footer="0" w:gutter="0"/>
          <w:cols w:space="720"/>
        </w:sectPr>
      </w:pPr>
    </w:p>
    <w:p w:rsidR="003171C8" w:rsidRDefault="003171C8">
      <w:pPr>
        <w:pStyle w:val="ConsPlusNormal"/>
        <w:ind w:firstLine="540"/>
        <w:jc w:val="both"/>
      </w:pPr>
    </w:p>
    <w:p w:rsidR="003171C8" w:rsidRDefault="003171C8">
      <w:pPr>
        <w:pStyle w:val="ConsPlusNonformat"/>
        <w:jc w:val="both"/>
      </w:pPr>
      <w:r>
        <w:t>Отношения, сложившиеся между членами семьи гражданина 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(характер взаимоотношений между членами семьи, особенности общения</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с детьми, детей между собой и т.д.)</w:t>
      </w:r>
    </w:p>
    <w:p w:rsidR="003171C8" w:rsidRDefault="003171C8">
      <w:pPr>
        <w:pStyle w:val="ConsPlusNonformat"/>
        <w:jc w:val="both"/>
      </w:pPr>
      <w:r>
        <w:t>Личные  качества гражданина (особенности характера, общая культура, наличие</w:t>
      </w:r>
    </w:p>
    <w:p w:rsidR="003171C8" w:rsidRDefault="003171C8">
      <w:pPr>
        <w:pStyle w:val="ConsPlusNonformat"/>
        <w:jc w:val="both"/>
      </w:pPr>
      <w:r>
        <w:t>опыта общения с детьми и т.д.) 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Мотивы гражданина для принятия несовершеннолетнего в семью 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Дополнительные данные обследования 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Условия   жизни   гражданина,   выразившего   желание  стать  опекуном  или</w:t>
      </w:r>
    </w:p>
    <w:p w:rsidR="003171C8" w:rsidRDefault="003171C8">
      <w:pPr>
        <w:pStyle w:val="ConsPlusNonformat"/>
        <w:jc w:val="both"/>
      </w:pPr>
      <w:r>
        <w:t>попечителем  несовершеннолетнего  гражданина либо принять детей, оставшихся</w:t>
      </w:r>
    </w:p>
    <w:p w:rsidR="003171C8" w:rsidRDefault="003171C8">
      <w:pPr>
        <w:pStyle w:val="ConsPlusNonformat"/>
        <w:jc w:val="both"/>
      </w:pPr>
      <w:r>
        <w:t>без  попечения  родителей,  в  семью  на  воспитание  в  иных установленных</w:t>
      </w:r>
    </w:p>
    <w:p w:rsidR="003171C8" w:rsidRDefault="003171C8">
      <w:pPr>
        <w:pStyle w:val="ConsPlusNonformat"/>
        <w:jc w:val="both"/>
      </w:pPr>
      <w:r>
        <w:t>семейным законодательством Российской Федерации формах ____________________</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(удовлетворительные/неудовлетворительные с указанием конкретных</w:t>
      </w:r>
    </w:p>
    <w:p w:rsidR="003171C8" w:rsidRDefault="003171C8">
      <w:pPr>
        <w:pStyle w:val="ConsPlusNonformat"/>
        <w:jc w:val="both"/>
      </w:pPr>
      <w:r>
        <w:t>___________________________________________________________________________</w:t>
      </w:r>
    </w:p>
    <w:p w:rsidR="003171C8" w:rsidRDefault="003171C8">
      <w:pPr>
        <w:pStyle w:val="ConsPlusNonformat"/>
        <w:jc w:val="both"/>
      </w:pPr>
      <w:r>
        <w:t xml:space="preserve">                              обстоятельств)</w:t>
      </w:r>
    </w:p>
    <w:p w:rsidR="003171C8" w:rsidRDefault="003171C8">
      <w:pPr>
        <w:pStyle w:val="ConsPlusNonformat"/>
        <w:jc w:val="both"/>
      </w:pPr>
    </w:p>
    <w:p w:rsidR="003171C8" w:rsidRDefault="003171C8">
      <w:pPr>
        <w:pStyle w:val="ConsPlusNonformat"/>
        <w:jc w:val="both"/>
      </w:pPr>
      <w:r>
        <w:t>Подпись лица, проводившего обследование ___________________________________</w:t>
      </w:r>
    </w:p>
    <w:p w:rsidR="003171C8" w:rsidRDefault="003171C8">
      <w:pPr>
        <w:pStyle w:val="ConsPlusNonformat"/>
        <w:jc w:val="both"/>
      </w:pPr>
    </w:p>
    <w:p w:rsidR="003171C8" w:rsidRDefault="003171C8">
      <w:pPr>
        <w:pStyle w:val="ConsPlusNonformat"/>
        <w:jc w:val="both"/>
      </w:pPr>
      <w:r>
        <w:t>_____________________________   ______________  ___________________________</w:t>
      </w:r>
    </w:p>
    <w:p w:rsidR="003171C8" w:rsidRDefault="003171C8">
      <w:pPr>
        <w:pStyle w:val="ConsPlusNonformat"/>
        <w:jc w:val="both"/>
      </w:pPr>
      <w:r>
        <w:t>(руководитель органа опеки и       (подпись)              (Ф.И.О.)</w:t>
      </w:r>
    </w:p>
    <w:p w:rsidR="003171C8" w:rsidRDefault="003171C8">
      <w:pPr>
        <w:pStyle w:val="ConsPlusNonformat"/>
        <w:jc w:val="both"/>
      </w:pPr>
      <w:r>
        <w:t xml:space="preserve">    попечительства)</w:t>
      </w:r>
    </w:p>
    <w:p w:rsidR="003171C8" w:rsidRDefault="003171C8">
      <w:pPr>
        <w:pStyle w:val="ConsPlusNormal"/>
        <w:ind w:firstLine="540"/>
        <w:jc w:val="both"/>
      </w:pPr>
    </w:p>
    <w:p w:rsidR="003171C8" w:rsidRDefault="003171C8">
      <w:pPr>
        <w:pStyle w:val="ConsPlusNormal"/>
        <w:ind w:firstLine="540"/>
        <w:jc w:val="both"/>
      </w:pPr>
    </w:p>
    <w:p w:rsidR="003171C8" w:rsidRDefault="003171C8">
      <w:pPr>
        <w:pStyle w:val="ConsPlusNormal"/>
        <w:pBdr>
          <w:top w:val="single" w:sz="6" w:space="0" w:color="auto"/>
        </w:pBdr>
        <w:spacing w:before="100" w:after="100"/>
        <w:jc w:val="both"/>
        <w:rPr>
          <w:sz w:val="2"/>
          <w:szCs w:val="2"/>
        </w:rPr>
      </w:pPr>
    </w:p>
    <w:p w:rsidR="003171C8" w:rsidRDefault="003171C8">
      <w:bookmarkStart w:id="17" w:name="_GoBack"/>
      <w:bookmarkEnd w:id="17"/>
    </w:p>
    <w:sectPr w:rsidR="003171C8" w:rsidSect="00695D3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F46"/>
    <w:rsid w:val="000E0F46"/>
    <w:rsid w:val="003171C8"/>
    <w:rsid w:val="004F0D3A"/>
    <w:rsid w:val="00695D38"/>
    <w:rsid w:val="00926EB5"/>
    <w:rsid w:val="00991436"/>
    <w:rsid w:val="00AF4B27"/>
    <w:rsid w:val="00B559EF"/>
    <w:rsid w:val="00D04B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EB5"/>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E0F46"/>
    <w:pPr>
      <w:widowControl w:val="0"/>
      <w:autoSpaceDE w:val="0"/>
      <w:autoSpaceDN w:val="0"/>
    </w:pPr>
    <w:rPr>
      <w:rFonts w:eastAsia="Times New Roman" w:cs="Calibri"/>
      <w:szCs w:val="20"/>
    </w:rPr>
  </w:style>
  <w:style w:type="paragraph" w:customStyle="1" w:styleId="ConsPlusNonformat">
    <w:name w:val="ConsPlusNonformat"/>
    <w:uiPriority w:val="99"/>
    <w:rsid w:val="000E0F46"/>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E0F46"/>
    <w:pPr>
      <w:widowControl w:val="0"/>
      <w:autoSpaceDE w:val="0"/>
      <w:autoSpaceDN w:val="0"/>
    </w:pPr>
    <w:rPr>
      <w:rFonts w:eastAsia="Times New Roman" w:cs="Calibri"/>
      <w:b/>
      <w:szCs w:val="20"/>
    </w:rPr>
  </w:style>
  <w:style w:type="paragraph" w:customStyle="1" w:styleId="ConsPlusTitlePage">
    <w:name w:val="ConsPlusTitlePage"/>
    <w:uiPriority w:val="99"/>
    <w:rsid w:val="000E0F46"/>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02885D36EB061D0F85F33A66ADE3B2C9F527917F761C7FD51909D42620F5C0298B2D13CDAD7A38F6C12536405625C1A8F77664F74CA12BBCAF5L4ODK" TargetMode="External"/><Relationship Id="rId13" Type="http://schemas.openxmlformats.org/officeDocument/2006/relationships/hyperlink" Target="consultantplus://offline/ref=A3702885D36EB061D0F85F25A50684362A9D097110F46893A90ECBC0156B050B57D7B39F79D1C8A38E7210566EL5O8K" TargetMode="External"/><Relationship Id="rId18" Type="http://schemas.openxmlformats.org/officeDocument/2006/relationships/hyperlink" Target="consultantplus://offline/ref=A3702885D36EB061D0F85F25A50684362B94087514FE6893A90ECBC0156B050B45D7EB9B71DC82F2CB391F57694F331951807661L5O8K" TargetMode="External"/><Relationship Id="rId26" Type="http://schemas.openxmlformats.org/officeDocument/2006/relationships/hyperlink" Target="consultantplus://offline/ref=A3702885D36EB061D0F85F33A66ADE3B2C9F527917F761C7FD51909D42620F5C0298B2D13CDAD7A38F6C13506405625C1A8F77664F74CA12BBCAF5L4ODK" TargetMode="External"/><Relationship Id="rId3" Type="http://schemas.openxmlformats.org/officeDocument/2006/relationships/webSettings" Target="webSettings.xml"/><Relationship Id="rId21" Type="http://schemas.openxmlformats.org/officeDocument/2006/relationships/hyperlink" Target="consultantplus://offline/ref=A3702885D36EB061D0F85F25A50684362B94087514FE6893A90ECBC0156B050B45D7EB9378D7D3AB876746072B043E19499C76614F76CB0DLBO0K" TargetMode="External"/><Relationship Id="rId7" Type="http://schemas.openxmlformats.org/officeDocument/2006/relationships/hyperlink" Target="consultantplus://offline/ref=A3702885D36EB061D0F85F25A50684362A9D08721BF56893A90ECBC0156B050B45D7EB9378D7D7A4876746072B043E19499C76614F76CB0DLBO0K" TargetMode="External"/><Relationship Id="rId12" Type="http://schemas.openxmlformats.org/officeDocument/2006/relationships/hyperlink" Target="consultantplus://offline/ref=A3702885D36EB061D0F85F25A50684362A9C0B761AFE6893A90ECBC0156B050B45D7EB9378D7D6A2866746072B043E19499C76614F76CB0DLBO0K" TargetMode="External"/><Relationship Id="rId17" Type="http://schemas.openxmlformats.org/officeDocument/2006/relationships/hyperlink" Target="consultantplus://offline/ref=A3702885D36EB061D0F85F33A66ADE3B2C9F527913FF62C7F251909D42620F5C0298B2D13CDAD7A38F6C13546405625C1A8F77664F74CA12BBCAF5L4ODK" TargetMode="External"/><Relationship Id="rId25" Type="http://schemas.openxmlformats.org/officeDocument/2006/relationships/hyperlink" Target="consultantplus://offline/ref=A3702885D36EB061D0F85F33A66ADE3B2C9F527917F761C7FD51909D42620F5C0298B2D13CDAD7A38F6C12506405625C1A8F77664F74CA12BBCAF5L4ODK" TargetMode="External"/><Relationship Id="rId2" Type="http://schemas.openxmlformats.org/officeDocument/2006/relationships/settings" Target="settings.xml"/><Relationship Id="rId16" Type="http://schemas.openxmlformats.org/officeDocument/2006/relationships/hyperlink" Target="consultantplus://offline/ref=A3702885D36EB061D0F85F33A66ADE3B2C9F527917F164C5F651909D42620F5C0298B2D13CDAD7A38F6C165E6405625C1A8F77664F74CA12BBCAF5L4ODK" TargetMode="External"/><Relationship Id="rId20" Type="http://schemas.openxmlformats.org/officeDocument/2006/relationships/hyperlink" Target="consultantplus://offline/ref=A3702885D36EB061D0F85F25A50684362A9D097110F46893A90ECBC0156B050B45D7EB9378D7D6A28A6746072B043E19499C76614F76CB0DLBO0K" TargetMode="External"/><Relationship Id="rId29" Type="http://schemas.openxmlformats.org/officeDocument/2006/relationships/hyperlink" Target="consultantplus://offline/ref=A3702885D36EB061D0F85F25A50684362A9D08721BF56893A90ECBC0156B050B57D7B39F79D1C8A38E7210566EL5O8K" TargetMode="External"/><Relationship Id="rId1" Type="http://schemas.openxmlformats.org/officeDocument/2006/relationships/styles" Target="styles.xml"/><Relationship Id="rId6" Type="http://schemas.openxmlformats.org/officeDocument/2006/relationships/hyperlink" Target="consultantplus://offline/ref=A3702885D36EB061D0F85F25A50684362B94087514FE6893A90ECBC0156B050B45D7EB9378D7D0A48E6746072B043E19499C76614F76CB0DLBO0K" TargetMode="External"/><Relationship Id="rId11" Type="http://schemas.openxmlformats.org/officeDocument/2006/relationships/hyperlink" Target="consultantplus://offline/ref=A3702885D36EB061D0F85F25A50684362A9C0A7D12F06893A90ECBC0156B050B45D7EB9378D7D6A58E6746072B043E19499C76614F76CB0DLBO0K" TargetMode="External"/><Relationship Id="rId24" Type="http://schemas.openxmlformats.org/officeDocument/2006/relationships/hyperlink" Target="consultantplus://offline/ref=A3702885D36EB061D0F8413EB0068436299C0F701BF16893A90ECBC0156B050B45D7EB9378D7D6A0876746072B043E19499C76614F76CB0DLBO0K" TargetMode="External"/><Relationship Id="rId32" Type="http://schemas.openxmlformats.org/officeDocument/2006/relationships/theme" Target="theme/theme1.xml"/><Relationship Id="rId5" Type="http://schemas.openxmlformats.org/officeDocument/2006/relationships/hyperlink" Target="consultantplus://offline/ref=A3702885D36EB061D0F85F25A50684362A9C0A7D12F06893A90ECBC0156B050B45D7EB9378D7D6A58E6746072B043E19499C76614F76CB0DLBO0K" TargetMode="External"/><Relationship Id="rId15" Type="http://schemas.openxmlformats.org/officeDocument/2006/relationships/hyperlink" Target="consultantplus://offline/ref=A3702885D36EB061D0F85F25A50684362091087617FC3599A157C7C212645A1C429EE79278D7D7A6843843123A5C321E5182777E5374CAL0O5K" TargetMode="External"/><Relationship Id="rId23" Type="http://schemas.openxmlformats.org/officeDocument/2006/relationships/hyperlink" Target="consultantplus://offline/ref=A3702885D36EB061D0F8413EB0068436299C0F701BF16893A90ECBC0156B050B45D7EB9378D7D6A28D6746072B043E19499C76614F76CB0DLBO0K" TargetMode="External"/><Relationship Id="rId28" Type="http://schemas.openxmlformats.org/officeDocument/2006/relationships/hyperlink" Target="consultantplus://offline/ref=A3702885D36EB061D0F85F25A50684362B94087514FE6893A90ECBC0156B050B57D7B39F79D1C8A38E7210566EL5O8K" TargetMode="External"/><Relationship Id="rId10" Type="http://schemas.openxmlformats.org/officeDocument/2006/relationships/hyperlink" Target="consultantplus://offline/ref=A3702885D36EB061D0F85F25A50684362B94087514FE6893A90ECBC0156B050B45D7EB9378D7D0A48E6746072B043E19499C76614F76CB0DLBO0K" TargetMode="External"/><Relationship Id="rId19" Type="http://schemas.openxmlformats.org/officeDocument/2006/relationships/hyperlink" Target="consultantplus://offline/ref=A3702885D36EB061D0F85F25A50684362B94087514FE6893A90ECBC0156B050B45D7EB9378D7DEA78B6746072B043E19499C76614F76CB0DLBO0K" TargetMode="External"/><Relationship Id="rId31" Type="http://schemas.openxmlformats.org/officeDocument/2006/relationships/fontTable" Target="fontTable.xml"/><Relationship Id="rId4" Type="http://schemas.openxmlformats.org/officeDocument/2006/relationships/hyperlink" Target="consultantplus://offline/ref=A3702885D36EB061D0F85F33A66ADE3B2C9F527917F761C7FD51909D42620F5C0298B2D13CDAD7A38F6C12536405625C1A8F77664F74CA12BBCAF5L4ODK" TargetMode="External"/><Relationship Id="rId9" Type="http://schemas.openxmlformats.org/officeDocument/2006/relationships/hyperlink" Target="consultantplus://offline/ref=A3702885D36EB061D0F85F25A50684362A9C0B7119A13F91F85BC5C51D3B5F1B539EE79466D7D7BD8D6C13L5OFK" TargetMode="External"/><Relationship Id="rId14" Type="http://schemas.openxmlformats.org/officeDocument/2006/relationships/hyperlink" Target="consultantplus://offline/ref=A3702885D36EB061D0F85F25A506843629920A751AF06893A90ECBC0156B050B57D7B39F79D1C8A38E7210566EL5O8K" TargetMode="External"/><Relationship Id="rId22" Type="http://schemas.openxmlformats.org/officeDocument/2006/relationships/hyperlink" Target="consultantplus://offline/ref=A3702885D36EB061D0F85F25A50684362B94087514FE6893A90ECBC0156B050B45D7EB9378D7D0A4886746072B043E19499C76614F76CB0DLBO0K" TargetMode="External"/><Relationship Id="rId27" Type="http://schemas.openxmlformats.org/officeDocument/2006/relationships/hyperlink" Target="consultantplus://offline/ref=A3702885D36EB061D0F85F25A50684362A9D08721BF56893A90ECBC0156B050B57D7B39F79D1C8A38E7210566EL5O8K" TargetMode="External"/><Relationship Id="rId30" Type="http://schemas.openxmlformats.org/officeDocument/2006/relationships/hyperlink" Target="consultantplus://offline/ref=A3702885D36EB061D0F85F25A50684362B94087514FE6893A90ECBC0156B050B57D7B39F79D1C8A38E7210566EL5O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23</Pages>
  <Words>9556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Апостолова</dc:creator>
  <cp:keywords/>
  <dc:description/>
  <cp:lastModifiedBy>edk</cp:lastModifiedBy>
  <cp:revision>2</cp:revision>
  <dcterms:created xsi:type="dcterms:W3CDTF">2019-01-16T10:14:00Z</dcterms:created>
  <dcterms:modified xsi:type="dcterms:W3CDTF">2019-01-16T11:38:00Z</dcterms:modified>
</cp:coreProperties>
</file>